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A235" w14:textId="7A687748" w:rsidR="001207FB" w:rsidRDefault="008A672B" w:rsidP="007E7152">
      <w:pPr>
        <w:ind w:left="-567"/>
        <w:rPr>
          <w:lang w:val="ca-ES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19D073D1" wp14:editId="3009BF7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51676" cy="6116780"/>
            <wp:effectExtent l="0" t="0" r="0" b="0"/>
            <wp:wrapNone/>
            <wp:docPr id="10" name="Gràf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676" cy="611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152"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4C4ED6" wp14:editId="60FC3107">
                <wp:simplePos x="0" y="0"/>
                <wp:positionH relativeFrom="margin">
                  <wp:posOffset>-353916</wp:posOffset>
                </wp:positionH>
                <wp:positionV relativeFrom="paragraph">
                  <wp:posOffset>-351847</wp:posOffset>
                </wp:positionV>
                <wp:extent cx="9954961" cy="6824899"/>
                <wp:effectExtent l="0" t="0" r="2730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4961" cy="68248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029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12D8D" w14:textId="7314BC22" w:rsidR="007E7152" w:rsidRDefault="007E7152" w:rsidP="007E71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C4ED6" id="Rectangle 11" o:spid="_x0000_s1026" style="position:absolute;left:0;text-align:left;margin-left:-27.85pt;margin-top:-27.7pt;width:783.85pt;height:537.4pt;z-index:-251660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" filled="f" strokecolor="#90292a" strokeweight="1.5pt">
                <v:textbox>
                  <w:txbxContent>
                    <w:p w14:paraId="46012D8D" w14:textId="7314BC22" w:rsidR="007E7152" w:rsidRDefault="007E7152" w:rsidP="007E7152"/>
                  </w:txbxContent>
                </v:textbox>
                <w10:wrap anchorx="margin"/>
              </v:rect>
            </w:pict>
          </mc:Fallback>
        </mc:AlternateContent>
      </w:r>
    </w:p>
    <w:p w14:paraId="6411047A" w14:textId="728E459F" w:rsidR="001207FB" w:rsidRDefault="008A672B" w:rsidP="00FC1E09">
      <w:pPr>
        <w:rPr>
          <w:lang w:val="ca-ES"/>
        </w:rPr>
      </w:pPr>
      <w:r>
        <w:rPr>
          <w:noProof/>
          <w:sz w:val="28"/>
          <w:szCs w:val="28"/>
          <w:lang w:val="ca-ES"/>
        </w:rPr>
        <w:drawing>
          <wp:anchor distT="0" distB="0" distL="114300" distR="114300" simplePos="0" relativeHeight="251659264" behindDoc="1" locked="0" layoutInCell="1" allowOverlap="1" wp14:anchorId="07B1C6DE" wp14:editId="5711E470">
            <wp:simplePos x="0" y="0"/>
            <wp:positionH relativeFrom="page">
              <wp:posOffset>4546600</wp:posOffset>
            </wp:positionH>
            <wp:positionV relativeFrom="margin">
              <wp:posOffset>242570</wp:posOffset>
            </wp:positionV>
            <wp:extent cx="1608881" cy="963061"/>
            <wp:effectExtent l="0" t="0" r="0" b="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81" cy="96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4491D" w14:textId="22169826" w:rsidR="001207FB" w:rsidRDefault="001207FB" w:rsidP="00FC1E09">
      <w:pPr>
        <w:rPr>
          <w:lang w:val="ca-ES"/>
        </w:rPr>
      </w:pPr>
    </w:p>
    <w:p w14:paraId="22F33646" w14:textId="20BB507C" w:rsidR="001207FB" w:rsidRDefault="008A672B" w:rsidP="008A672B">
      <w:pPr>
        <w:tabs>
          <w:tab w:val="left" w:pos="4147"/>
        </w:tabs>
        <w:jc w:val="both"/>
        <w:rPr>
          <w:lang w:val="ca-ES"/>
        </w:rPr>
      </w:pPr>
      <w:r>
        <w:rPr>
          <w:lang w:val="ca-ES"/>
        </w:rPr>
        <w:tab/>
      </w:r>
    </w:p>
    <w:p w14:paraId="085A8896" w14:textId="092BD4B1" w:rsidR="008A672B" w:rsidRDefault="008A672B" w:rsidP="008A672B">
      <w:pPr>
        <w:tabs>
          <w:tab w:val="left" w:pos="10827"/>
        </w:tabs>
        <w:jc w:val="left"/>
        <w:rPr>
          <w:rFonts w:ascii="Optima" w:hAnsi="Optima"/>
          <w:color w:val="90292A"/>
          <w:sz w:val="60"/>
          <w:szCs w:val="60"/>
          <w:lang w:val="ca-ES"/>
        </w:rPr>
      </w:pPr>
      <w:r>
        <w:rPr>
          <w:rFonts w:ascii="Optima" w:hAnsi="Optima"/>
          <w:color w:val="90292A"/>
          <w:sz w:val="60"/>
          <w:szCs w:val="60"/>
          <w:lang w:val="ca-ES"/>
        </w:rPr>
        <w:tab/>
      </w:r>
    </w:p>
    <w:p w14:paraId="0D749926" w14:textId="04A972F0" w:rsidR="008A672B" w:rsidRDefault="008A672B" w:rsidP="001207FB">
      <w:pPr>
        <w:rPr>
          <w:rFonts w:ascii="Optima" w:hAnsi="Optima"/>
          <w:color w:val="90292A"/>
          <w:sz w:val="60"/>
          <w:szCs w:val="60"/>
          <w:lang w:val="ca-ES"/>
        </w:rPr>
      </w:pPr>
    </w:p>
    <w:p w14:paraId="696E3825" w14:textId="5CBC2C99" w:rsidR="001207FB" w:rsidRPr="007E7152" w:rsidRDefault="00FC1E09" w:rsidP="001207FB">
      <w:pPr>
        <w:rPr>
          <w:rFonts w:ascii="Optima" w:hAnsi="Optima"/>
          <w:color w:val="90292A"/>
          <w:sz w:val="60"/>
          <w:szCs w:val="60"/>
          <w:lang w:val="ca-ES"/>
        </w:rPr>
      </w:pPr>
      <w:r w:rsidRPr="007E7152">
        <w:rPr>
          <w:rFonts w:ascii="Optima" w:hAnsi="Optima"/>
          <w:color w:val="90292A"/>
          <w:sz w:val="60"/>
          <w:szCs w:val="60"/>
          <w:lang w:val="ca-ES"/>
        </w:rPr>
        <w:t>DIPLOMA</w:t>
      </w:r>
    </w:p>
    <w:p w14:paraId="09F256B4" w14:textId="14DC0206" w:rsidR="00FC1E09" w:rsidRPr="007E7152" w:rsidRDefault="00FC1E09" w:rsidP="005E30F8">
      <w:pPr>
        <w:spacing w:line="360" w:lineRule="auto"/>
        <w:rPr>
          <w:rFonts w:ascii="Optima" w:hAnsi="Optima"/>
          <w:color w:val="90292A"/>
          <w:sz w:val="28"/>
          <w:szCs w:val="28"/>
          <w:lang w:val="ca-ES"/>
        </w:rPr>
      </w:pPr>
      <w:r w:rsidRPr="007E7152">
        <w:rPr>
          <w:rFonts w:ascii="Optima" w:hAnsi="Optima"/>
          <w:color w:val="90292A"/>
          <w:sz w:val="28"/>
          <w:szCs w:val="28"/>
          <w:lang w:val="ca-ES"/>
        </w:rPr>
        <w:t>AT</w:t>
      </w:r>
      <w:r w:rsidR="00412E31" w:rsidRPr="007E7152">
        <w:rPr>
          <w:rFonts w:ascii="Optima" w:hAnsi="Optima"/>
          <w:color w:val="90292A"/>
          <w:sz w:val="28"/>
          <w:szCs w:val="28"/>
          <w:lang w:val="ca-ES"/>
        </w:rPr>
        <w:t>OR</w:t>
      </w:r>
      <w:r w:rsidRPr="007E7152">
        <w:rPr>
          <w:rFonts w:ascii="Optima" w:hAnsi="Optima"/>
          <w:color w:val="90292A"/>
          <w:sz w:val="28"/>
          <w:szCs w:val="28"/>
          <w:lang w:val="ca-ES"/>
        </w:rPr>
        <w:t>GAT A</w:t>
      </w:r>
    </w:p>
    <w:p w14:paraId="467504B1" w14:textId="51506F9F" w:rsidR="00FC1E09" w:rsidRPr="008A672B" w:rsidRDefault="00DB25E3" w:rsidP="00FC1E09">
      <w:pPr>
        <w:rPr>
          <w:rFonts w:ascii="Optima" w:hAnsi="Optima"/>
          <w:b/>
          <w:bCs/>
          <w:color w:val="auto"/>
          <w:sz w:val="60"/>
          <w:szCs w:val="60"/>
          <w:lang w:val="ca-ES"/>
        </w:rPr>
      </w:pPr>
      <w:r>
        <w:rPr>
          <w:rFonts w:ascii="Optima Bold" w:hAnsi="Optima Bold"/>
          <w:b/>
          <w:bCs/>
          <w:color w:val="90292A"/>
          <w:sz w:val="60"/>
          <w:szCs w:val="60"/>
          <w:lang w:val="ca-ES"/>
        </w:rPr>
        <w:t xml:space="preserve">Nom Cognom </w:t>
      </w:r>
      <w:proofErr w:type="spellStart"/>
      <w:r>
        <w:rPr>
          <w:rFonts w:ascii="Optima Bold" w:hAnsi="Optima Bold"/>
          <w:b/>
          <w:bCs/>
          <w:color w:val="90292A"/>
          <w:sz w:val="60"/>
          <w:szCs w:val="60"/>
          <w:lang w:val="ca-ES"/>
        </w:rPr>
        <w:t>Cognom</w:t>
      </w:r>
      <w:proofErr w:type="spellEnd"/>
    </w:p>
    <w:p w14:paraId="2A8DEFB0" w14:textId="15D6FA89" w:rsidR="001207FB" w:rsidRPr="0020632E" w:rsidRDefault="00553860" w:rsidP="00FC1E09">
      <w:pPr>
        <w:rPr>
          <w:rFonts w:ascii="Optima" w:hAnsi="Optima"/>
          <w:color w:val="auto"/>
          <w:sz w:val="28"/>
          <w:szCs w:val="28"/>
          <w:lang w:val="ca-ES"/>
        </w:rPr>
      </w:pPr>
      <w:r>
        <w:rPr>
          <w:rFonts w:ascii="Optima" w:hAnsi="Optima"/>
          <w:noProof/>
          <w:color w:val="auto"/>
          <w:sz w:val="28"/>
          <w:szCs w:val="28"/>
          <w:lang w:val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20136" wp14:editId="0CDBE8BF">
                <wp:simplePos x="0" y="0"/>
                <wp:positionH relativeFrom="column">
                  <wp:posOffset>1298575</wp:posOffset>
                </wp:positionH>
                <wp:positionV relativeFrom="paragraph">
                  <wp:posOffset>15875</wp:posOffset>
                </wp:positionV>
                <wp:extent cx="6657975" cy="0"/>
                <wp:effectExtent l="0" t="0" r="0" b="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029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2A740" id="Connector recte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5pt,1.25pt" to="62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" strokecolor="#90292a" strokeweight="1pt">
                <v:stroke joinstyle="miter"/>
              </v:line>
            </w:pict>
          </mc:Fallback>
        </mc:AlternateContent>
      </w:r>
    </w:p>
    <w:p w14:paraId="4AA7A340" w14:textId="77777777" w:rsidR="00427FEA" w:rsidRDefault="00427FEA" w:rsidP="00531998">
      <w:pPr>
        <w:ind w:left="567" w:right="567"/>
        <w:rPr>
          <w:rFonts w:ascii="Optima" w:hAnsi="Optima"/>
          <w:color w:val="auto"/>
          <w:sz w:val="28"/>
          <w:szCs w:val="28"/>
          <w:lang w:val="ca-ES"/>
        </w:rPr>
      </w:pPr>
      <w:r>
        <w:rPr>
          <w:rFonts w:ascii="Optima" w:hAnsi="Optima"/>
          <w:color w:val="auto"/>
          <w:sz w:val="28"/>
          <w:szCs w:val="28"/>
          <w:lang w:val="ca-ES"/>
        </w:rPr>
        <w:t xml:space="preserve">Descripció del reconeixement pel qual </w:t>
      </w:r>
    </w:p>
    <w:p w14:paraId="49D6243D" w14:textId="43D998B4" w:rsidR="001207FB" w:rsidRDefault="00427FEA" w:rsidP="00427FEA">
      <w:pPr>
        <w:ind w:left="567" w:right="567"/>
        <w:rPr>
          <w:rFonts w:ascii="Optima" w:hAnsi="Optima"/>
          <w:color w:val="auto"/>
          <w:sz w:val="28"/>
          <w:szCs w:val="28"/>
          <w:lang w:val="ca-ES"/>
        </w:rPr>
      </w:pPr>
      <w:r>
        <w:rPr>
          <w:rFonts w:ascii="Optima" w:hAnsi="Optima"/>
          <w:color w:val="auto"/>
          <w:sz w:val="28"/>
          <w:szCs w:val="28"/>
          <w:lang w:val="ca-ES"/>
        </w:rPr>
        <w:t>s’atorga aquest diploma de la URV.</w:t>
      </w:r>
    </w:p>
    <w:p w14:paraId="0DC3F8A7" w14:textId="77777777" w:rsidR="00427FEA" w:rsidRPr="0020632E" w:rsidRDefault="00427FEA" w:rsidP="00427FEA">
      <w:pPr>
        <w:ind w:left="567" w:right="567"/>
        <w:rPr>
          <w:rFonts w:ascii="Optima" w:hAnsi="Optima"/>
          <w:color w:val="auto"/>
          <w:sz w:val="28"/>
          <w:szCs w:val="28"/>
          <w:lang w:val="ca-ES"/>
        </w:rPr>
      </w:pPr>
    </w:p>
    <w:p w14:paraId="1492C1C0" w14:textId="45042B1E" w:rsidR="00DB25E3" w:rsidRDefault="00DB25E3" w:rsidP="00FC1E09">
      <w:pPr>
        <w:rPr>
          <w:rFonts w:ascii="Optima" w:hAnsi="Optima"/>
          <w:color w:val="auto"/>
          <w:sz w:val="28"/>
          <w:szCs w:val="28"/>
          <w:lang w:val="ca-ES"/>
        </w:rPr>
      </w:pPr>
    </w:p>
    <w:p w14:paraId="4BF708BF" w14:textId="77777777" w:rsidR="00DB25E3" w:rsidRDefault="00DB25E3" w:rsidP="00FC1E09">
      <w:pPr>
        <w:rPr>
          <w:rFonts w:ascii="Optima" w:hAnsi="Optima"/>
          <w:color w:val="auto"/>
          <w:sz w:val="28"/>
          <w:szCs w:val="28"/>
          <w:lang w:val="ca-ES"/>
        </w:rPr>
      </w:pPr>
    </w:p>
    <w:p w14:paraId="791218CC" w14:textId="77777777" w:rsidR="00DB25E3" w:rsidRDefault="00DB25E3" w:rsidP="00FC1E09">
      <w:pPr>
        <w:rPr>
          <w:rFonts w:ascii="Optima" w:hAnsi="Optima"/>
          <w:color w:val="auto"/>
          <w:sz w:val="28"/>
          <w:szCs w:val="28"/>
          <w:lang w:val="ca-ES"/>
        </w:rPr>
      </w:pPr>
    </w:p>
    <w:p w14:paraId="7A4D01EC" w14:textId="11554335" w:rsidR="00FC1E09" w:rsidRPr="0020632E" w:rsidRDefault="00427FEA" w:rsidP="00FC1E09">
      <w:pPr>
        <w:rPr>
          <w:rFonts w:ascii="Optima" w:hAnsi="Optima"/>
          <w:color w:val="auto"/>
          <w:sz w:val="28"/>
          <w:szCs w:val="28"/>
          <w:lang w:val="ca-ES"/>
        </w:rPr>
      </w:pPr>
      <w:r>
        <w:rPr>
          <w:rFonts w:ascii="Optima" w:hAnsi="Optima"/>
          <w:color w:val="auto"/>
          <w:sz w:val="28"/>
          <w:szCs w:val="28"/>
          <w:lang w:val="ca-ES"/>
        </w:rPr>
        <w:t xml:space="preserve">Nom Cognom </w:t>
      </w:r>
      <w:proofErr w:type="spellStart"/>
      <w:r>
        <w:rPr>
          <w:rFonts w:ascii="Optima" w:hAnsi="Optima"/>
          <w:color w:val="auto"/>
          <w:sz w:val="28"/>
          <w:szCs w:val="28"/>
          <w:lang w:val="ca-ES"/>
        </w:rPr>
        <w:t>Cognom</w:t>
      </w:r>
      <w:proofErr w:type="spellEnd"/>
    </w:p>
    <w:p w14:paraId="53B79DDB" w14:textId="26CF27FC" w:rsidR="00326309" w:rsidRDefault="00427FEA" w:rsidP="00FC1E09">
      <w:pPr>
        <w:rPr>
          <w:rFonts w:ascii="Optima" w:hAnsi="Optima"/>
          <w:color w:val="auto"/>
          <w:sz w:val="28"/>
          <w:szCs w:val="28"/>
          <w:lang w:val="ca-ES"/>
        </w:rPr>
      </w:pPr>
      <w:r>
        <w:rPr>
          <w:rFonts w:ascii="Optima" w:hAnsi="Optima"/>
          <w:color w:val="auto"/>
          <w:sz w:val="28"/>
          <w:szCs w:val="28"/>
          <w:lang w:val="ca-ES"/>
        </w:rPr>
        <w:t>Títol/Càrrec</w:t>
      </w:r>
    </w:p>
    <w:p w14:paraId="70119134" w14:textId="6CFC6762" w:rsidR="00326309" w:rsidRDefault="00326309" w:rsidP="00FC1E09">
      <w:pPr>
        <w:rPr>
          <w:rFonts w:ascii="Optima" w:hAnsi="Optima"/>
          <w:color w:val="auto"/>
          <w:sz w:val="28"/>
          <w:szCs w:val="28"/>
          <w:lang w:val="ca-ES"/>
        </w:rPr>
      </w:pPr>
    </w:p>
    <w:p w14:paraId="2A16FF3B" w14:textId="77777777" w:rsidR="00326309" w:rsidRDefault="00326309" w:rsidP="00FC1E09">
      <w:pPr>
        <w:rPr>
          <w:rFonts w:ascii="Optima" w:hAnsi="Optima"/>
          <w:color w:val="auto"/>
          <w:sz w:val="28"/>
          <w:szCs w:val="28"/>
          <w:lang w:val="ca-ES"/>
        </w:rPr>
      </w:pPr>
    </w:p>
    <w:p w14:paraId="677EDF4B" w14:textId="1F2FC047" w:rsidR="008A672B" w:rsidRPr="0020632E" w:rsidRDefault="008A672B" w:rsidP="00FC1E09">
      <w:pPr>
        <w:rPr>
          <w:rFonts w:ascii="Optima" w:hAnsi="Optima"/>
          <w:color w:val="auto"/>
          <w:sz w:val="28"/>
          <w:szCs w:val="28"/>
          <w:lang w:val="ca-ES"/>
        </w:rPr>
      </w:pPr>
    </w:p>
    <w:p w14:paraId="244690F2" w14:textId="32F4EF06" w:rsidR="00412E31" w:rsidRPr="0020632E" w:rsidRDefault="00412E31" w:rsidP="00FC1E09">
      <w:pPr>
        <w:rPr>
          <w:rFonts w:ascii="Optima" w:hAnsi="Optima"/>
          <w:color w:val="auto"/>
          <w:sz w:val="28"/>
          <w:szCs w:val="28"/>
          <w:lang w:val="ca-ES"/>
        </w:rPr>
      </w:pPr>
      <w:r w:rsidRPr="0020632E">
        <w:rPr>
          <w:rFonts w:ascii="Optima" w:hAnsi="Optima"/>
          <w:noProof/>
          <w:color w:val="auto"/>
          <w:sz w:val="28"/>
          <w:szCs w:val="28"/>
          <w:lang w:val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F7741" wp14:editId="6E019850">
                <wp:simplePos x="0" y="0"/>
                <wp:positionH relativeFrom="margin">
                  <wp:posOffset>3238500</wp:posOffset>
                </wp:positionH>
                <wp:positionV relativeFrom="paragraph">
                  <wp:posOffset>123190</wp:posOffset>
                </wp:positionV>
                <wp:extent cx="2774950" cy="0"/>
                <wp:effectExtent l="0" t="0" r="0" b="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64498" id="Connector rect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5pt,9.7pt" to="47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3BE7A7D" w14:textId="3F53E0ED" w:rsidR="001207FB" w:rsidRPr="00DB25E3" w:rsidRDefault="00FC1E09" w:rsidP="00DB25E3">
      <w:pPr>
        <w:rPr>
          <w:rFonts w:ascii="Optima" w:hAnsi="Optima"/>
          <w:color w:val="auto"/>
          <w:sz w:val="28"/>
          <w:szCs w:val="28"/>
          <w:lang w:val="ca-ES"/>
        </w:rPr>
      </w:pPr>
      <w:r w:rsidRPr="0020632E">
        <w:rPr>
          <w:rFonts w:ascii="Optima" w:hAnsi="Optima"/>
          <w:color w:val="auto"/>
          <w:sz w:val="28"/>
          <w:szCs w:val="28"/>
          <w:lang w:val="ca-ES"/>
        </w:rPr>
        <w:t xml:space="preserve">Tarragona, </w:t>
      </w:r>
      <w:r w:rsidR="00427FEA">
        <w:rPr>
          <w:rFonts w:ascii="Optima" w:hAnsi="Optima"/>
          <w:color w:val="auto"/>
          <w:sz w:val="28"/>
          <w:szCs w:val="28"/>
          <w:lang w:val="ca-ES"/>
        </w:rPr>
        <w:t>00</w:t>
      </w:r>
      <w:r w:rsidRPr="0020632E">
        <w:rPr>
          <w:rFonts w:ascii="Optima" w:hAnsi="Optima"/>
          <w:color w:val="auto"/>
          <w:sz w:val="28"/>
          <w:szCs w:val="28"/>
          <w:lang w:val="ca-ES"/>
        </w:rPr>
        <w:t xml:space="preserve"> de </w:t>
      </w:r>
      <w:r w:rsidR="00427FEA">
        <w:rPr>
          <w:rFonts w:ascii="Optima" w:hAnsi="Optima"/>
          <w:color w:val="auto"/>
          <w:sz w:val="28"/>
          <w:szCs w:val="28"/>
          <w:lang w:val="ca-ES"/>
        </w:rPr>
        <w:t>mes</w:t>
      </w:r>
      <w:r w:rsidRPr="0020632E">
        <w:rPr>
          <w:rFonts w:ascii="Optima" w:hAnsi="Optima"/>
          <w:color w:val="auto"/>
          <w:sz w:val="28"/>
          <w:szCs w:val="28"/>
          <w:lang w:val="ca-ES"/>
        </w:rPr>
        <w:t xml:space="preserve"> de 202</w:t>
      </w:r>
      <w:r w:rsidR="00427FEA">
        <w:rPr>
          <w:rFonts w:ascii="Optima" w:hAnsi="Optima"/>
          <w:color w:val="auto"/>
          <w:sz w:val="28"/>
          <w:szCs w:val="28"/>
          <w:lang w:val="ca-ES"/>
        </w:rPr>
        <w:t>3</w:t>
      </w:r>
    </w:p>
    <w:sectPr w:rsidR="001207FB" w:rsidRPr="00DB25E3" w:rsidSect="001207FB">
      <w:pgSz w:w="16838" w:h="11906" w:orient="landscape" w:code="9"/>
      <w:pgMar w:top="1134" w:right="1134" w:bottom="1134" w:left="1134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60BE" w14:textId="77777777" w:rsidR="00752846" w:rsidRDefault="00752846" w:rsidP="0010090C">
      <w:r>
        <w:separator/>
      </w:r>
    </w:p>
  </w:endnote>
  <w:endnote w:type="continuationSeparator" w:id="0">
    <w:p w14:paraId="4C66BEAF" w14:textId="77777777" w:rsidR="00752846" w:rsidRDefault="00752846" w:rsidP="0010090C">
      <w:r>
        <w:continuationSeparator/>
      </w:r>
    </w:p>
  </w:endnote>
  <w:endnote w:type="continuationNotice" w:id="1">
    <w:p w14:paraId="60EBE854" w14:textId="77777777" w:rsidR="00752846" w:rsidRDefault="00752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pitch w:val="variable"/>
    <w:sig w:usb0="00000003" w:usb1="00000000" w:usb2="00000000" w:usb3="00000000" w:csb0="00000001" w:csb1="00000000"/>
    <w:embedBold r:id="rId2" w:fontKey="{757367DB-2D98-42F0-AEE7-A7CB2690CCCE}"/>
  </w:font>
  <w:font w:name="Optima 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BE91" w14:textId="77777777" w:rsidR="00752846" w:rsidRDefault="00752846" w:rsidP="0010090C">
      <w:r>
        <w:separator/>
      </w:r>
    </w:p>
  </w:footnote>
  <w:footnote w:type="continuationSeparator" w:id="0">
    <w:p w14:paraId="187ACAE9" w14:textId="77777777" w:rsidR="00752846" w:rsidRDefault="00752846" w:rsidP="0010090C">
      <w:r>
        <w:continuationSeparator/>
      </w:r>
    </w:p>
  </w:footnote>
  <w:footnote w:type="continuationNotice" w:id="1">
    <w:p w14:paraId="2148835A" w14:textId="77777777" w:rsidR="00752846" w:rsidRDefault="007528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TrueTypeFonts/>
  <w:saveSubset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09"/>
    <w:rsid w:val="0001031B"/>
    <w:rsid w:val="000319B8"/>
    <w:rsid w:val="000E1561"/>
    <w:rsid w:val="0010090C"/>
    <w:rsid w:val="001207FB"/>
    <w:rsid w:val="00156BE4"/>
    <w:rsid w:val="001E3AAD"/>
    <w:rsid w:val="001E755D"/>
    <w:rsid w:val="0020632E"/>
    <w:rsid w:val="00283F5C"/>
    <w:rsid w:val="00286146"/>
    <w:rsid w:val="00320A2E"/>
    <w:rsid w:val="00326309"/>
    <w:rsid w:val="003465F9"/>
    <w:rsid w:val="00364453"/>
    <w:rsid w:val="003C0805"/>
    <w:rsid w:val="003D0B8F"/>
    <w:rsid w:val="00404D14"/>
    <w:rsid w:val="00412E31"/>
    <w:rsid w:val="00427FEA"/>
    <w:rsid w:val="004377B2"/>
    <w:rsid w:val="004D47F4"/>
    <w:rsid w:val="0051462D"/>
    <w:rsid w:val="00531998"/>
    <w:rsid w:val="00553860"/>
    <w:rsid w:val="00557217"/>
    <w:rsid w:val="005616FB"/>
    <w:rsid w:val="00571585"/>
    <w:rsid w:val="005733A4"/>
    <w:rsid w:val="005B1C7C"/>
    <w:rsid w:val="005D4B21"/>
    <w:rsid w:val="005E30F8"/>
    <w:rsid w:val="006101DB"/>
    <w:rsid w:val="006C6D4A"/>
    <w:rsid w:val="006F4A87"/>
    <w:rsid w:val="00752846"/>
    <w:rsid w:val="00754A95"/>
    <w:rsid w:val="007E7152"/>
    <w:rsid w:val="00815071"/>
    <w:rsid w:val="00862549"/>
    <w:rsid w:val="00895B2D"/>
    <w:rsid w:val="00897C2E"/>
    <w:rsid w:val="008A672B"/>
    <w:rsid w:val="008B138A"/>
    <w:rsid w:val="008B3920"/>
    <w:rsid w:val="008D3301"/>
    <w:rsid w:val="00942404"/>
    <w:rsid w:val="00967BFA"/>
    <w:rsid w:val="009A58E2"/>
    <w:rsid w:val="00A21AD3"/>
    <w:rsid w:val="00A22D03"/>
    <w:rsid w:val="00A4188E"/>
    <w:rsid w:val="00A71B25"/>
    <w:rsid w:val="00A72576"/>
    <w:rsid w:val="00A95464"/>
    <w:rsid w:val="00A95CF2"/>
    <w:rsid w:val="00AF6532"/>
    <w:rsid w:val="00B13B86"/>
    <w:rsid w:val="00B30004"/>
    <w:rsid w:val="00B55FB8"/>
    <w:rsid w:val="00B94BC9"/>
    <w:rsid w:val="00BF5FEF"/>
    <w:rsid w:val="00CA25FE"/>
    <w:rsid w:val="00CA4DEF"/>
    <w:rsid w:val="00CB6244"/>
    <w:rsid w:val="00CC41DB"/>
    <w:rsid w:val="00CE1C46"/>
    <w:rsid w:val="00D16F32"/>
    <w:rsid w:val="00DB25E3"/>
    <w:rsid w:val="00E00CB3"/>
    <w:rsid w:val="00E405EE"/>
    <w:rsid w:val="00EA769C"/>
    <w:rsid w:val="00ED577D"/>
    <w:rsid w:val="00ED6F3D"/>
    <w:rsid w:val="00F541F3"/>
    <w:rsid w:val="00F77243"/>
    <w:rsid w:val="00FC1E09"/>
    <w:rsid w:val="00FD2CC6"/>
    <w:rsid w:val="00FE62BA"/>
    <w:rsid w:val="27CD40A5"/>
    <w:rsid w:val="2E0DBE3F"/>
    <w:rsid w:val="7D2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CD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2"/>
        <w:szCs w:val="3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B8"/>
  </w:style>
  <w:style w:type="paragraph" w:styleId="Ttol1">
    <w:name w:val="heading 1"/>
    <w:basedOn w:val="Normal"/>
    <w:next w:val="Normal"/>
    <w:link w:val="Ttol1Car"/>
    <w:uiPriority w:val="9"/>
    <w:qFormat/>
    <w:rsid w:val="00895B2D"/>
    <w:pPr>
      <w:outlineLvl w:val="0"/>
    </w:pPr>
    <w:rPr>
      <w:b/>
      <w:bCs/>
      <w:color w:val="D74734" w:themeColor="accent1"/>
      <w:spacing w:val="40"/>
      <w:sz w:val="104"/>
      <w:szCs w:val="10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895B2D"/>
    <w:rPr>
      <w:rFonts w:asciiTheme="majorHAnsi" w:hAnsiTheme="majorHAnsi"/>
      <w:caps/>
      <w:color w:val="62B1BF" w:themeColor="accent3"/>
      <w:spacing w:val="50"/>
      <w:kern w:val="44"/>
      <w:sz w:val="48"/>
      <w:szCs w:val="48"/>
    </w:rPr>
  </w:style>
  <w:style w:type="character" w:customStyle="1" w:styleId="TtolCar">
    <w:name w:val="Títol Car"/>
    <w:basedOn w:val="Lletraperdefectedelpargraf"/>
    <w:link w:val="Ttol"/>
    <w:uiPriority w:val="10"/>
    <w:rsid w:val="00895B2D"/>
    <w:rPr>
      <w:rFonts w:asciiTheme="majorHAnsi" w:hAnsiTheme="majorHAnsi"/>
      <w:caps/>
      <w:color w:val="62B1BF" w:themeColor="accent3"/>
      <w:spacing w:val="50"/>
      <w:kern w:val="44"/>
      <w:sz w:val="48"/>
      <w:szCs w:val="48"/>
    </w:rPr>
  </w:style>
  <w:style w:type="paragraph" w:styleId="Subttol">
    <w:name w:val="Subtitle"/>
    <w:basedOn w:val="Normal"/>
    <w:next w:val="Normal"/>
    <w:link w:val="SubttolCar"/>
    <w:uiPriority w:val="11"/>
    <w:qFormat/>
    <w:rsid w:val="00895B2D"/>
    <w:rPr>
      <w:rFonts w:asciiTheme="majorHAnsi" w:hAnsiTheme="majorHAnsi"/>
      <w:spacing w:val="20"/>
    </w:rPr>
  </w:style>
  <w:style w:type="character" w:customStyle="1" w:styleId="SubttolCar">
    <w:name w:val="Subtítol Car"/>
    <w:basedOn w:val="Lletraperdefectedelpargraf"/>
    <w:link w:val="Subttol"/>
    <w:uiPriority w:val="11"/>
    <w:rsid w:val="00895B2D"/>
    <w:rPr>
      <w:rFonts w:asciiTheme="majorHAnsi" w:hAnsiTheme="majorHAnsi"/>
      <w:spacing w:val="20"/>
    </w:rPr>
  </w:style>
  <w:style w:type="paragraph" w:customStyle="1" w:styleId="Nombredelmoderador">
    <w:name w:val="Nombre del moderador"/>
    <w:basedOn w:val="Normal"/>
    <w:uiPriority w:val="99"/>
    <w:qFormat/>
    <w:rsid w:val="00156BE4"/>
    <w:pPr>
      <w:spacing w:before="120"/>
      <w:contextualSpacing/>
      <w:jc w:val="left"/>
    </w:pPr>
    <w:rPr>
      <w:spacing w:val="30"/>
      <w:sz w:val="24"/>
      <w:szCs w:val="24"/>
    </w:rPr>
  </w:style>
  <w:style w:type="paragraph" w:customStyle="1" w:styleId="Fechaalaizquierda">
    <w:name w:val="Fecha a la izquierda"/>
    <w:basedOn w:val="Normal"/>
    <w:next w:val="Normal"/>
    <w:uiPriority w:val="99"/>
    <w:qFormat/>
    <w:rsid w:val="00895B2D"/>
    <w:pPr>
      <w:framePr w:wrap="around" w:hAnchor="text"/>
      <w:spacing w:before="120"/>
      <w:jc w:val="left"/>
    </w:pPr>
    <w:rPr>
      <w:caps/>
      <w:spacing w:val="30"/>
      <w:sz w:val="24"/>
    </w:rPr>
  </w:style>
  <w:style w:type="character" w:styleId="Textdelcontenidor">
    <w:name w:val="Placeholder Text"/>
    <w:basedOn w:val="Lletraperdefectedelpargraf"/>
    <w:uiPriority w:val="99"/>
    <w:semiHidden/>
    <w:rsid w:val="00364453"/>
    <w:rPr>
      <w:color w:val="808080"/>
    </w:rPr>
  </w:style>
  <w:style w:type="character" w:customStyle="1" w:styleId="Ttol1Car">
    <w:name w:val="Títol 1 Car"/>
    <w:basedOn w:val="Lletraperdefectedelpargraf"/>
    <w:link w:val="Ttol1"/>
    <w:uiPriority w:val="9"/>
    <w:rsid w:val="00895B2D"/>
    <w:rPr>
      <w:b/>
      <w:bCs/>
      <w:color w:val="D74734" w:themeColor="accent1"/>
      <w:spacing w:val="40"/>
      <w:sz w:val="104"/>
      <w:szCs w:val="104"/>
    </w:rPr>
  </w:style>
  <w:style w:type="paragraph" w:styleId="Senseespaiat">
    <w:name w:val="No Spacing"/>
    <w:uiPriority w:val="1"/>
    <w:semiHidden/>
    <w:rsid w:val="00557217"/>
  </w:style>
  <w:style w:type="character" w:styleId="mfasi">
    <w:name w:val="Emphasis"/>
    <w:basedOn w:val="Lletraperdefectedelpargraf"/>
    <w:uiPriority w:val="20"/>
    <w:semiHidden/>
    <w:rsid w:val="00557217"/>
    <w:rPr>
      <w:i/>
      <w:iCs/>
    </w:rPr>
  </w:style>
  <w:style w:type="paragraph" w:styleId="Capalera">
    <w:name w:val="header"/>
    <w:basedOn w:val="Normal"/>
    <w:link w:val="CapaleraCar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5D4B21"/>
  </w:style>
  <w:style w:type="paragraph" w:styleId="Peu">
    <w:name w:val="footer"/>
    <w:basedOn w:val="Normal"/>
    <w:link w:val="PeuCar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rsid w:val="005D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945729-L\AppData\Local\Microsoft\Office\16.0\DTS\ca-ES%7bC503B688-0E03-4449-936B-A4FF3D48E52A%7d\%7b6A17275A-390A-43C6-93E7-7ECE2643CC04%7dtf78500733_win32.dotx" TargetMode="External"/></Relationships>
</file>

<file path=word/theme/theme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62B1BF"/>
      </a:accent3>
      <a:accent4>
        <a:srgbClr val="CFEDF6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7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56DE1-FC17-4E4B-A584-64706E6B0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C77A2-8107-46B7-B11B-B3BA61EA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98116-8C15-462D-BB1D-ADB7C5C5E31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B1E01A95-2C44-4BF4-8D66-D03DF9195DC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{6A17275A-390A-43C6-93E7-7ECE2643CC04}tf78500733_win32.dotx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2022-09-27T11:57:00Z</dcterms:created>
  <dcterms:modified xsi:type="dcterms:W3CDTF">2023-01-09T12:43:00Z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