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Y="9409"/>
        <w:tblW w:w="3240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</w:tblBorders>
        <w:shd w:val="clear" w:color="auto" w:fill="C0504D" w:themeFill="accent2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16859" w:rsidRPr="00391609" w:rsidTr="00D909D2">
        <w:trPr>
          <w:trHeight w:hRule="exact" w:val="389"/>
        </w:trPr>
        <w:tc>
          <w:tcPr>
            <w:tcW w:w="3240" w:type="dxa"/>
            <w:gridSpan w:val="7"/>
            <w:tcBorders>
              <w:bottom w:val="nil"/>
            </w:tcBorders>
            <w:shd w:val="clear" w:color="auto" w:fill="C0504D" w:themeFill="accent2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AF5FEC">
            <w:pPr>
              <w:pStyle w:val="Nombresmes"/>
              <w:rPr>
                <w:rFonts w:ascii="Calibri Light" w:hAnsi="Calibri Light"/>
              </w:rPr>
            </w:pPr>
            <w:r w:rsidRPr="00391609">
              <w:rPr>
                <w:rFonts w:ascii="Calibri Light" w:hAnsi="Calibri Light"/>
              </w:rPr>
              <w:t>Febrer 20</w:t>
            </w:r>
            <w:r w:rsidR="00AF5FEC">
              <w:rPr>
                <w:rFonts w:ascii="Calibri Light" w:hAnsi="Calibri Light"/>
              </w:rPr>
              <w:t>20</w:t>
            </w:r>
          </w:p>
        </w:tc>
      </w:tr>
      <w:tr w:rsidR="00716859" w:rsidRPr="00391609" w:rsidTr="00D909D2">
        <w:trPr>
          <w:trHeight w:hRule="exact" w:val="216"/>
        </w:trPr>
        <w:tc>
          <w:tcPr>
            <w:tcW w:w="4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r w:rsidRPr="00391609">
              <w:rPr>
                <w:rFonts w:ascii="Calibri Light" w:hAnsi="Calibri Light"/>
                <w:color w:val="FFFFFF" w:themeColor="background1"/>
              </w:rPr>
              <w:t>Dl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r w:rsidRPr="00391609">
              <w:rPr>
                <w:rFonts w:ascii="Calibri Light" w:hAnsi="Calibri Light"/>
                <w:color w:val="FFFFFF" w:themeColor="background1"/>
              </w:rPr>
              <w:t>Dm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proofErr w:type="spellStart"/>
            <w:r w:rsidRPr="00391609">
              <w:rPr>
                <w:rFonts w:ascii="Calibri Light" w:hAnsi="Calibri Light"/>
                <w:color w:val="FFFFFF" w:themeColor="background1"/>
              </w:rPr>
              <w:t>Dc</w:t>
            </w:r>
            <w:proofErr w:type="spellEnd"/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r w:rsidRPr="00391609">
              <w:rPr>
                <w:rFonts w:ascii="Calibri Light" w:hAnsi="Calibri Light"/>
                <w:color w:val="FFFFFF" w:themeColor="background1"/>
              </w:rPr>
              <w:t>Dj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proofErr w:type="spellStart"/>
            <w:r w:rsidRPr="00391609">
              <w:rPr>
                <w:rFonts w:ascii="Calibri Light" w:hAnsi="Calibri Light"/>
                <w:color w:val="FFFFFF" w:themeColor="background1"/>
              </w:rPr>
              <w:t>Dv</w:t>
            </w:r>
            <w:proofErr w:type="spellEnd"/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proofErr w:type="spellStart"/>
            <w:r w:rsidRPr="00391609">
              <w:rPr>
                <w:rFonts w:ascii="Calibri Light" w:hAnsi="Calibri Light"/>
                <w:color w:val="FFFFFF" w:themeColor="background1"/>
              </w:rPr>
              <w:t>Ds</w:t>
            </w:r>
            <w:proofErr w:type="spellEnd"/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r w:rsidRPr="00391609">
              <w:rPr>
                <w:rFonts w:ascii="Calibri Light" w:hAnsi="Calibri Light"/>
                <w:color w:val="FFFFFF" w:themeColor="background1"/>
              </w:rPr>
              <w:t>Dg</w:t>
            </w:r>
          </w:p>
        </w:tc>
      </w:tr>
      <w:tr w:rsidR="00716859" w:rsidRPr="00391609" w:rsidTr="00D909D2">
        <w:trPr>
          <w:trHeight w:hRule="exact" w:val="27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</w:tr>
      <w:tr w:rsidR="00716859" w:rsidRPr="00391609" w:rsidTr="00D909D2">
        <w:trPr>
          <w:trHeight w:hRule="exact" w:val="27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</w:tr>
      <w:tr w:rsidR="00716859" w:rsidRPr="00391609" w:rsidTr="00D909D2">
        <w:trPr>
          <w:trHeight w:hRule="exact" w:val="27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</w:tr>
      <w:tr w:rsidR="00716859" w:rsidRPr="00391609" w:rsidTr="00D909D2">
        <w:trPr>
          <w:trHeight w:hRule="exact" w:val="27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23</w:t>
            </w:r>
          </w:p>
        </w:tc>
      </w:tr>
      <w:tr w:rsidR="00716859" w:rsidRPr="00391609" w:rsidTr="00D909D2">
        <w:trPr>
          <w:trHeight w:hRule="exact" w:val="274"/>
        </w:trPr>
        <w:tc>
          <w:tcPr>
            <w:tcW w:w="462" w:type="dxa"/>
            <w:tcBorders>
              <w:top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</w:tr>
    </w:tbl>
    <w:tbl>
      <w:tblPr>
        <w:tblpPr w:vertAnchor="page" w:horzAnchor="page" w:tblpX="4357" w:tblpY="9397"/>
        <w:tblW w:w="3240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</w:tblBorders>
        <w:shd w:val="clear" w:color="auto" w:fill="C0504D" w:themeFill="accent2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16859" w:rsidRPr="00391609" w:rsidTr="00D909D2">
        <w:trPr>
          <w:trHeight w:hRule="exact" w:val="389"/>
        </w:trPr>
        <w:tc>
          <w:tcPr>
            <w:tcW w:w="3240" w:type="dxa"/>
            <w:gridSpan w:val="7"/>
            <w:tcBorders>
              <w:top w:val="single" w:sz="12" w:space="0" w:color="C0504D" w:themeColor="accent2"/>
              <w:bottom w:val="nil"/>
            </w:tcBorders>
            <w:shd w:val="clear" w:color="auto" w:fill="C0504D" w:themeFill="accent2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AF5FEC">
            <w:pPr>
              <w:pStyle w:val="Nombresmes"/>
              <w:rPr>
                <w:rFonts w:ascii="Calibri Light" w:hAnsi="Calibri Light"/>
              </w:rPr>
            </w:pPr>
            <w:proofErr w:type="spellStart"/>
            <w:r w:rsidRPr="00391609">
              <w:rPr>
                <w:rFonts w:ascii="Calibri Light" w:hAnsi="Calibri Light"/>
              </w:rPr>
              <w:t>Març</w:t>
            </w:r>
            <w:proofErr w:type="spellEnd"/>
            <w:r w:rsidRPr="00391609">
              <w:rPr>
                <w:rFonts w:ascii="Calibri Light" w:hAnsi="Calibri Light"/>
              </w:rPr>
              <w:t xml:space="preserve"> 20</w:t>
            </w:r>
            <w:r w:rsidR="00AF5FEC">
              <w:rPr>
                <w:rFonts w:ascii="Calibri Light" w:hAnsi="Calibri Light"/>
              </w:rPr>
              <w:t>20</w:t>
            </w:r>
          </w:p>
        </w:tc>
      </w:tr>
      <w:tr w:rsidR="00716859" w:rsidRPr="00391609" w:rsidTr="00D909D2">
        <w:trPr>
          <w:trHeight w:hRule="exact" w:val="216"/>
        </w:trPr>
        <w:tc>
          <w:tcPr>
            <w:tcW w:w="4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r w:rsidRPr="00391609">
              <w:rPr>
                <w:rFonts w:ascii="Calibri Light" w:hAnsi="Calibri Light"/>
                <w:color w:val="FFFFFF" w:themeColor="background1"/>
              </w:rPr>
              <w:t>Dl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r w:rsidRPr="00391609">
              <w:rPr>
                <w:rFonts w:ascii="Calibri Light" w:hAnsi="Calibri Light"/>
                <w:color w:val="FFFFFF" w:themeColor="background1"/>
              </w:rPr>
              <w:t>Dm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proofErr w:type="spellStart"/>
            <w:r w:rsidRPr="00391609">
              <w:rPr>
                <w:rFonts w:ascii="Calibri Light" w:hAnsi="Calibri Light"/>
                <w:color w:val="FFFFFF" w:themeColor="background1"/>
              </w:rPr>
              <w:t>Dc</w:t>
            </w:r>
            <w:proofErr w:type="spellEnd"/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r w:rsidRPr="00391609">
              <w:rPr>
                <w:rFonts w:ascii="Calibri Light" w:hAnsi="Calibri Light"/>
                <w:color w:val="FFFFFF" w:themeColor="background1"/>
              </w:rPr>
              <w:t>Dj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proofErr w:type="spellStart"/>
            <w:r w:rsidRPr="00391609">
              <w:rPr>
                <w:rFonts w:ascii="Calibri Light" w:hAnsi="Calibri Light"/>
                <w:color w:val="FFFFFF" w:themeColor="background1"/>
              </w:rPr>
              <w:t>Dv</w:t>
            </w:r>
            <w:proofErr w:type="spellEnd"/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proofErr w:type="spellStart"/>
            <w:r w:rsidRPr="00391609">
              <w:rPr>
                <w:rFonts w:ascii="Calibri Light" w:hAnsi="Calibri Light"/>
                <w:color w:val="FFFFFF" w:themeColor="background1"/>
              </w:rPr>
              <w:t>Ds</w:t>
            </w:r>
            <w:proofErr w:type="spellEnd"/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r w:rsidRPr="00391609">
              <w:rPr>
                <w:rFonts w:ascii="Calibri Light" w:hAnsi="Calibri Light"/>
                <w:color w:val="FFFFFF" w:themeColor="background1"/>
              </w:rPr>
              <w:t>Dg</w:t>
            </w:r>
          </w:p>
        </w:tc>
      </w:tr>
      <w:tr w:rsidR="00716859" w:rsidRPr="00391609" w:rsidTr="00D909D2">
        <w:trPr>
          <w:trHeight w:hRule="exact" w:val="2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</w:tr>
      <w:tr w:rsidR="00716859" w:rsidRPr="00391609" w:rsidTr="00D909D2">
        <w:trPr>
          <w:trHeight w:hRule="exact" w:val="2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</w:tr>
      <w:tr w:rsidR="00716859" w:rsidRPr="00391609" w:rsidTr="00D909D2">
        <w:trPr>
          <w:trHeight w:hRule="exact" w:val="2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D909D2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D909D2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D909D2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D909D2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</w:tr>
      <w:tr w:rsidR="00716859" w:rsidRPr="00391609" w:rsidTr="00D909D2">
        <w:trPr>
          <w:trHeight w:hRule="exact" w:val="29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D909D2" w:rsidP="00D909D2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D909D2" w:rsidP="00D909D2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D909D2" w:rsidP="00D909D2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D909D2" w:rsidP="00D909D2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D909D2" w:rsidP="00D909D2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D909D2" w:rsidP="00D909D2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D909D2" w:rsidP="00D909D2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22</w:t>
            </w:r>
          </w:p>
        </w:tc>
      </w:tr>
      <w:tr w:rsidR="00D909D2" w:rsidRPr="00391609" w:rsidTr="00D909D2">
        <w:trPr>
          <w:trHeight w:hRule="exact" w:val="2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909D2" w:rsidRDefault="00D909D2" w:rsidP="00D909D2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909D2" w:rsidRDefault="00D909D2" w:rsidP="00D909D2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909D2" w:rsidRDefault="00D909D2" w:rsidP="00D909D2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909D2" w:rsidRDefault="00D909D2" w:rsidP="00D909D2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909D2" w:rsidRDefault="00D909D2" w:rsidP="00D909D2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909D2" w:rsidRDefault="00D909D2" w:rsidP="00D909D2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909D2" w:rsidRDefault="00D909D2" w:rsidP="00D909D2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29</w:t>
            </w:r>
          </w:p>
        </w:tc>
      </w:tr>
      <w:tr w:rsidR="00D909D2" w:rsidRPr="00391609" w:rsidTr="00D909D2">
        <w:trPr>
          <w:trHeight w:hRule="exact" w:val="230"/>
        </w:trPr>
        <w:tc>
          <w:tcPr>
            <w:tcW w:w="462" w:type="dxa"/>
            <w:tcBorders>
              <w:top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909D2" w:rsidRDefault="00D909D2" w:rsidP="00D909D2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909D2" w:rsidRDefault="00D909D2" w:rsidP="00D909D2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909D2" w:rsidRDefault="00D909D2" w:rsidP="00D909D2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909D2" w:rsidRDefault="00D909D2" w:rsidP="00D909D2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909D2" w:rsidRDefault="00D909D2" w:rsidP="00D909D2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909D2" w:rsidRDefault="00D909D2" w:rsidP="00D909D2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D909D2" w:rsidRDefault="00D909D2" w:rsidP="00D909D2">
            <w:pPr>
              <w:pStyle w:val="Fechas"/>
              <w:rPr>
                <w:rFonts w:ascii="Calibri Light" w:hAnsi="Calibri Light"/>
              </w:rPr>
            </w:pPr>
          </w:p>
        </w:tc>
      </w:tr>
    </w:tbl>
    <w:tbl>
      <w:tblPr>
        <w:tblpPr w:vertAnchor="page" w:horzAnchor="margin" w:tblpY="6949"/>
        <w:tblW w:w="3240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</w:tblBorders>
        <w:shd w:val="clear" w:color="auto" w:fill="C0504D" w:themeFill="accent2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16859" w:rsidTr="00D909D2">
        <w:trPr>
          <w:trHeight w:hRule="exact" w:val="389"/>
        </w:trPr>
        <w:tc>
          <w:tcPr>
            <w:tcW w:w="3240" w:type="dxa"/>
            <w:gridSpan w:val="7"/>
            <w:tcBorders>
              <w:top w:val="single" w:sz="12" w:space="0" w:color="C0504D" w:themeColor="accent2"/>
              <w:bottom w:val="nil"/>
            </w:tcBorders>
            <w:shd w:val="clear" w:color="auto" w:fill="C0504D" w:themeFill="accent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AF5FEC">
            <w:pPr>
              <w:pStyle w:val="Nombresmes"/>
              <w:tabs>
                <w:tab w:val="left" w:pos="3240"/>
              </w:tabs>
              <w:rPr>
                <w:rFonts w:ascii="Calibri Light" w:hAnsi="Calibri Light"/>
              </w:rPr>
            </w:pPr>
            <w:proofErr w:type="spellStart"/>
            <w:r w:rsidRPr="00391609">
              <w:rPr>
                <w:rFonts w:ascii="Calibri Light" w:hAnsi="Calibri Light"/>
                <w:shd w:val="clear" w:color="auto" w:fill="C0504D" w:themeFill="accent2"/>
              </w:rPr>
              <w:t>Novembre</w:t>
            </w:r>
            <w:proofErr w:type="spellEnd"/>
            <w:r w:rsidRPr="00391609">
              <w:rPr>
                <w:rFonts w:ascii="Calibri Light" w:hAnsi="Calibri Light"/>
              </w:rPr>
              <w:t xml:space="preserve"> 20</w:t>
            </w:r>
            <w:r w:rsidR="00AF5FEC">
              <w:rPr>
                <w:rFonts w:ascii="Calibri Light" w:hAnsi="Calibri Light"/>
              </w:rPr>
              <w:t>19</w:t>
            </w:r>
          </w:p>
        </w:tc>
      </w:tr>
      <w:tr w:rsidR="00716859" w:rsidRPr="00823E7B" w:rsidTr="00D909D2">
        <w:trPr>
          <w:trHeight w:hRule="exact" w:val="216"/>
        </w:trPr>
        <w:tc>
          <w:tcPr>
            <w:tcW w:w="4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14" w:type="dxa"/>
              <w:left w:w="14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r w:rsidRPr="00391609">
              <w:rPr>
                <w:rFonts w:ascii="Calibri Light" w:hAnsi="Calibri Light"/>
                <w:color w:val="FFFFFF" w:themeColor="background1"/>
              </w:rPr>
              <w:t>Dl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14" w:type="dxa"/>
              <w:left w:w="14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r w:rsidRPr="00391609">
              <w:rPr>
                <w:rFonts w:ascii="Calibri Light" w:hAnsi="Calibri Light"/>
                <w:color w:val="FFFFFF" w:themeColor="background1"/>
              </w:rPr>
              <w:t>Dm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14" w:type="dxa"/>
              <w:left w:w="14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proofErr w:type="spellStart"/>
            <w:r w:rsidRPr="00391609">
              <w:rPr>
                <w:rFonts w:ascii="Calibri Light" w:hAnsi="Calibri Light"/>
                <w:color w:val="FFFFFF" w:themeColor="background1"/>
              </w:rPr>
              <w:t>Dc</w:t>
            </w:r>
            <w:proofErr w:type="spellEnd"/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14" w:type="dxa"/>
              <w:left w:w="14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r w:rsidRPr="00391609">
              <w:rPr>
                <w:rFonts w:ascii="Calibri Light" w:hAnsi="Calibri Light"/>
                <w:color w:val="FFFFFF" w:themeColor="background1"/>
              </w:rPr>
              <w:t>Dj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14" w:type="dxa"/>
              <w:left w:w="14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proofErr w:type="spellStart"/>
            <w:r w:rsidRPr="00391609">
              <w:rPr>
                <w:rFonts w:ascii="Calibri Light" w:hAnsi="Calibri Light"/>
                <w:color w:val="FFFFFF" w:themeColor="background1"/>
              </w:rPr>
              <w:t>Dv</w:t>
            </w:r>
            <w:proofErr w:type="spellEnd"/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tcMar>
              <w:top w:w="14" w:type="dxa"/>
              <w:left w:w="14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proofErr w:type="spellStart"/>
            <w:r w:rsidRPr="00391609">
              <w:rPr>
                <w:rFonts w:ascii="Calibri Light" w:hAnsi="Calibri Light"/>
                <w:color w:val="FFFFFF" w:themeColor="background1"/>
              </w:rPr>
              <w:t>Ds</w:t>
            </w:r>
            <w:proofErr w:type="spellEnd"/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9594" w:themeFill="accent2" w:themeFillTint="99"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r w:rsidRPr="00391609">
              <w:rPr>
                <w:rFonts w:ascii="Calibri Light" w:hAnsi="Calibri Light"/>
                <w:color w:val="FFFFFF" w:themeColor="background1"/>
              </w:rPr>
              <w:t>Dg</w:t>
            </w:r>
          </w:p>
        </w:tc>
      </w:tr>
      <w:tr w:rsidR="00716859" w:rsidRPr="00F65E65" w:rsidTr="00D909D2">
        <w:trPr>
          <w:trHeight w:hRule="exact" w:val="27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  <w:color w:val="FFFFFF" w:themeColor="background1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  <w:color w:val="FFFFFF" w:themeColor="background1"/>
              </w:rPr>
            </w:pPr>
          </w:p>
        </w:tc>
      </w:tr>
      <w:tr w:rsidR="00716859" w:rsidRPr="00F65E65" w:rsidTr="00D909D2">
        <w:trPr>
          <w:trHeight w:hRule="exact" w:val="27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  <w:color w:val="FFFFFF" w:themeColor="background1"/>
              </w:rPr>
            </w:pPr>
            <w:r>
              <w:rPr>
                <w:rFonts w:ascii="Calibri Light" w:hAnsi="Calibri Light"/>
                <w:color w:val="FFFFFF" w:themeColor="background1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  <w:color w:val="FFFFFF" w:themeColor="background1"/>
              </w:rPr>
            </w:pPr>
            <w:r>
              <w:rPr>
                <w:rFonts w:ascii="Calibri Light" w:hAnsi="Calibri Light"/>
                <w:color w:val="FFFFFF" w:themeColor="background1"/>
              </w:rPr>
              <w:t>24</w:t>
            </w:r>
          </w:p>
        </w:tc>
      </w:tr>
      <w:tr w:rsidR="00716859" w:rsidRPr="00F65E65" w:rsidTr="00D909D2">
        <w:trPr>
          <w:trHeight w:hRule="exact" w:val="274"/>
        </w:trPr>
        <w:tc>
          <w:tcPr>
            <w:tcW w:w="462" w:type="dxa"/>
            <w:tcBorders>
              <w:top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  <w:color w:val="FFFFFF" w:themeColor="background1"/>
              </w:rPr>
            </w:pPr>
            <w:r>
              <w:rPr>
                <w:rFonts w:ascii="Calibri Light" w:hAnsi="Calibri Light"/>
                <w:color w:val="FFFFFF" w:themeColor="background1"/>
              </w:rPr>
              <w:t>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  <w:color w:val="FFFFFF" w:themeColor="background1"/>
              </w:rPr>
            </w:pPr>
          </w:p>
        </w:tc>
      </w:tr>
    </w:tbl>
    <w:tbl>
      <w:tblPr>
        <w:tblpPr w:vertAnchor="page" w:horzAnchor="page" w:tblpX="4309" w:tblpY="6925"/>
        <w:tblW w:w="3230" w:type="dxa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</w:tblBorders>
        <w:shd w:val="clear" w:color="auto" w:fill="C0504D" w:themeFill="accent2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463"/>
        <w:gridCol w:w="463"/>
        <w:gridCol w:w="463"/>
        <w:gridCol w:w="463"/>
        <w:gridCol w:w="463"/>
        <w:gridCol w:w="463"/>
      </w:tblGrid>
      <w:tr w:rsidR="00716859" w:rsidRPr="00391609" w:rsidTr="00D909D2">
        <w:trPr>
          <w:trHeight w:hRule="exact" w:val="389"/>
        </w:trPr>
        <w:tc>
          <w:tcPr>
            <w:tcW w:w="3230" w:type="dxa"/>
            <w:gridSpan w:val="7"/>
            <w:tcBorders>
              <w:top w:val="single" w:sz="12" w:space="0" w:color="C0504D" w:themeColor="accent2"/>
              <w:left w:val="single" w:sz="12" w:space="0" w:color="C0504D" w:themeColor="accent2"/>
              <w:bottom w:val="nil"/>
              <w:right w:val="single" w:sz="12" w:space="0" w:color="C0504D" w:themeColor="accent2"/>
            </w:tcBorders>
            <w:shd w:val="clear" w:color="auto" w:fill="C0504D" w:themeFill="accent2"/>
            <w:noWrap/>
            <w:tcMar>
              <w:left w:w="0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AF5FEC">
            <w:pPr>
              <w:pStyle w:val="Nombresmes"/>
              <w:tabs>
                <w:tab w:val="left" w:pos="3240"/>
              </w:tabs>
              <w:rPr>
                <w:rFonts w:ascii="Calibri Light" w:hAnsi="Calibri Light"/>
              </w:rPr>
            </w:pPr>
            <w:r w:rsidRPr="00391609">
              <w:rPr>
                <w:rFonts w:ascii="Calibri Light" w:hAnsi="Calibri Light"/>
              </w:rPr>
              <w:t>Desembre 201</w:t>
            </w:r>
            <w:r w:rsidR="00AF5FEC">
              <w:rPr>
                <w:rFonts w:ascii="Calibri Light" w:hAnsi="Calibri Light"/>
              </w:rPr>
              <w:t>9</w:t>
            </w:r>
          </w:p>
        </w:tc>
      </w:tr>
      <w:tr w:rsidR="00716859" w:rsidRPr="00391609" w:rsidTr="00D909D2">
        <w:trPr>
          <w:trHeight w:hRule="exact" w:val="216"/>
        </w:trPr>
        <w:tc>
          <w:tcPr>
            <w:tcW w:w="452" w:type="dxa"/>
            <w:tcBorders>
              <w:top w:val="nil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r w:rsidRPr="00391609">
              <w:rPr>
                <w:rFonts w:ascii="Calibri Light" w:hAnsi="Calibri Light"/>
                <w:color w:val="FFFFFF" w:themeColor="background1"/>
              </w:rPr>
              <w:t>Dl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r w:rsidRPr="00391609">
              <w:rPr>
                <w:rFonts w:ascii="Calibri Light" w:hAnsi="Calibri Light"/>
                <w:color w:val="FFFFFF" w:themeColor="background1"/>
              </w:rPr>
              <w:t>Dm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proofErr w:type="spellStart"/>
            <w:r w:rsidRPr="00391609">
              <w:rPr>
                <w:rFonts w:ascii="Calibri Light" w:hAnsi="Calibri Light"/>
                <w:color w:val="FFFFFF" w:themeColor="background1"/>
              </w:rPr>
              <w:t>Dc</w:t>
            </w:r>
            <w:proofErr w:type="spellEnd"/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r w:rsidRPr="00391609">
              <w:rPr>
                <w:rFonts w:ascii="Calibri Light" w:hAnsi="Calibri Light"/>
                <w:color w:val="FFFFFF" w:themeColor="background1"/>
              </w:rPr>
              <w:t>Dj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proofErr w:type="spellStart"/>
            <w:r w:rsidRPr="00391609">
              <w:rPr>
                <w:rFonts w:ascii="Calibri Light" w:hAnsi="Calibri Light"/>
                <w:color w:val="FFFFFF" w:themeColor="background1"/>
              </w:rPr>
              <w:t>Dv</w:t>
            </w:r>
            <w:proofErr w:type="spellEnd"/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proofErr w:type="spellStart"/>
            <w:r w:rsidRPr="00391609">
              <w:rPr>
                <w:rFonts w:ascii="Calibri Light" w:hAnsi="Calibri Light"/>
                <w:color w:val="FFFFFF" w:themeColor="background1"/>
              </w:rPr>
              <w:t>Ds</w:t>
            </w:r>
            <w:proofErr w:type="spellEnd"/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shd w:val="clear" w:color="auto" w:fill="D99594" w:themeFill="accent2" w:themeFillTint="99"/>
            <w:noWrap/>
            <w:tcMar>
              <w:top w:w="14" w:type="dxa"/>
              <w:left w:w="14" w:type="dxa"/>
              <w:bottom w:w="0" w:type="dxa"/>
              <w:right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r w:rsidRPr="00391609">
              <w:rPr>
                <w:rFonts w:ascii="Calibri Light" w:hAnsi="Calibri Light"/>
                <w:color w:val="FFFFFF" w:themeColor="background1"/>
              </w:rPr>
              <w:t>Dg</w:t>
            </w:r>
          </w:p>
        </w:tc>
      </w:tr>
      <w:tr w:rsidR="00716859" w:rsidRPr="00391609" w:rsidTr="00D909D2">
        <w:trPr>
          <w:trHeight w:hRule="exact" w:val="274"/>
        </w:trPr>
        <w:tc>
          <w:tcPr>
            <w:tcW w:w="45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</w:tr>
      <w:tr w:rsidR="00FF4E13" w:rsidRPr="00391609" w:rsidTr="00E95AA9">
        <w:trPr>
          <w:trHeight w:hRule="exact" w:val="274"/>
        </w:trPr>
        <w:tc>
          <w:tcPr>
            <w:tcW w:w="45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F4E13" w:rsidRPr="00391609" w:rsidRDefault="00FF4E13" w:rsidP="00FF4E13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F4E13" w:rsidRPr="00391609" w:rsidRDefault="00FF4E13" w:rsidP="00FF4E13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F4E13" w:rsidRPr="00391609" w:rsidRDefault="00FF4E13" w:rsidP="00FF4E13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F4E13" w:rsidRPr="00391609" w:rsidRDefault="00FF4E13" w:rsidP="00FF4E13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F4E13" w:rsidRPr="00391609" w:rsidRDefault="00FF4E13" w:rsidP="00FF4E13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F4E13" w:rsidRPr="00391609" w:rsidRDefault="00FF4E13" w:rsidP="00FF4E13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FF4E13" w:rsidRPr="00391609" w:rsidRDefault="00FF4E13" w:rsidP="00FF4E13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</w:tr>
      <w:tr w:rsidR="00716859" w:rsidRPr="00391609" w:rsidTr="00D909D2">
        <w:trPr>
          <w:trHeight w:hRule="exact" w:val="274"/>
        </w:trPr>
        <w:tc>
          <w:tcPr>
            <w:tcW w:w="45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FF4E13">
              <w:rPr>
                <w:rFonts w:ascii="Calibri Light" w:hAnsi="Calibri Light"/>
              </w:rPr>
              <w:t>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</w:tr>
      <w:tr w:rsidR="00716859" w:rsidRPr="00391609" w:rsidTr="00D909D2">
        <w:trPr>
          <w:trHeight w:hRule="exact" w:val="274"/>
        </w:trPr>
        <w:tc>
          <w:tcPr>
            <w:tcW w:w="45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22</w:t>
            </w:r>
          </w:p>
        </w:tc>
      </w:tr>
      <w:tr w:rsidR="00716859" w:rsidRPr="00391609" w:rsidTr="00D909D2">
        <w:trPr>
          <w:trHeight w:hRule="exact" w:val="274"/>
        </w:trPr>
        <w:tc>
          <w:tcPr>
            <w:tcW w:w="452" w:type="dxa"/>
            <w:tcBorders>
              <w:top w:val="single" w:sz="4" w:space="0" w:color="auto"/>
              <w:left w:val="single" w:sz="12" w:space="0" w:color="C0504D" w:themeColor="accent2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504D" w:themeColor="accent2"/>
            </w:tcBorders>
            <w:shd w:val="clear" w:color="auto" w:fill="E5B8B7" w:themeFill="accent2" w:themeFillTint="66"/>
            <w:tcMar>
              <w:top w:w="14" w:type="dxa"/>
              <w:left w:w="14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29</w:t>
            </w:r>
          </w:p>
        </w:tc>
      </w:tr>
      <w:tr w:rsidR="00716859" w:rsidRPr="00391609" w:rsidTr="00D909D2">
        <w:trPr>
          <w:trHeight w:hRule="exact" w:val="274"/>
        </w:trPr>
        <w:tc>
          <w:tcPr>
            <w:tcW w:w="452" w:type="dxa"/>
            <w:tcBorders>
              <w:top w:val="single" w:sz="4" w:space="0" w:color="auto"/>
              <w:left w:val="single" w:sz="12" w:space="0" w:color="C0504D" w:themeColor="accent2"/>
              <w:bottom w:val="single" w:sz="12" w:space="0" w:color="C0504D" w:themeColor="accent2"/>
              <w:right w:val="single" w:sz="4" w:space="0" w:color="auto"/>
            </w:tcBorders>
            <w:shd w:val="clear" w:color="auto" w:fill="E5B8B7" w:themeFill="accent2" w:themeFillTint="66"/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E5B8B7" w:themeFill="accent2" w:themeFillTint="66"/>
            <w:tcMar>
              <w:top w:w="14" w:type="dxa"/>
              <w:left w:w="14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</w:tr>
    </w:tbl>
    <w:tbl>
      <w:tblPr>
        <w:tblpPr w:vertAnchor="page" w:horzAnchor="page" w:tblpX="7933" w:tblpY="6889"/>
        <w:tblW w:w="3240" w:type="dxa"/>
        <w:tblBorders>
          <w:top w:val="single" w:sz="12" w:space="0" w:color="C0504D" w:themeColor="accent2"/>
          <w:left w:val="single" w:sz="12" w:space="0" w:color="C0504D" w:themeColor="accent2"/>
          <w:bottom w:val="single" w:sz="12" w:space="0" w:color="C0504D" w:themeColor="accent2"/>
          <w:right w:val="single" w:sz="12" w:space="0" w:color="C0504D" w:themeColor="accent2"/>
        </w:tblBorders>
        <w:shd w:val="clear" w:color="auto" w:fill="C0504D" w:themeFill="accent2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"/>
        <w:gridCol w:w="463"/>
        <w:gridCol w:w="463"/>
        <w:gridCol w:w="463"/>
        <w:gridCol w:w="463"/>
        <w:gridCol w:w="463"/>
        <w:gridCol w:w="463"/>
      </w:tblGrid>
      <w:tr w:rsidR="00716859" w:rsidRPr="00391609" w:rsidTr="00D909D2">
        <w:trPr>
          <w:trHeight w:hRule="exact" w:val="389"/>
        </w:trPr>
        <w:tc>
          <w:tcPr>
            <w:tcW w:w="3240" w:type="dxa"/>
            <w:gridSpan w:val="7"/>
            <w:tcBorders>
              <w:bottom w:val="nil"/>
            </w:tcBorders>
            <w:shd w:val="clear" w:color="auto" w:fill="C0504D" w:themeFill="accent2"/>
            <w:tcMar>
              <w:bottom w:w="0" w:type="dxa"/>
            </w:tcMar>
            <w:vAlign w:val="center"/>
          </w:tcPr>
          <w:p w:rsidR="00716859" w:rsidRPr="00391609" w:rsidRDefault="00716859" w:rsidP="00AF5FEC">
            <w:pPr>
              <w:pStyle w:val="Nombresmes"/>
              <w:rPr>
                <w:rFonts w:ascii="Calibri Light" w:hAnsi="Calibri Light"/>
              </w:rPr>
            </w:pPr>
            <w:proofErr w:type="spellStart"/>
            <w:r w:rsidRPr="00391609">
              <w:rPr>
                <w:rFonts w:ascii="Calibri Light" w:hAnsi="Calibri Light"/>
              </w:rPr>
              <w:t>Gener</w:t>
            </w:r>
            <w:proofErr w:type="spellEnd"/>
            <w:r w:rsidRPr="00391609">
              <w:rPr>
                <w:rFonts w:ascii="Calibri Light" w:hAnsi="Calibri Light"/>
              </w:rPr>
              <w:t xml:space="preserve"> 20</w:t>
            </w:r>
            <w:r w:rsidR="00AF5FEC">
              <w:rPr>
                <w:rFonts w:ascii="Calibri Light" w:hAnsi="Calibri Light"/>
              </w:rPr>
              <w:t>20</w:t>
            </w:r>
          </w:p>
        </w:tc>
      </w:tr>
      <w:tr w:rsidR="00716859" w:rsidRPr="00391609" w:rsidTr="00D909D2">
        <w:trPr>
          <w:trHeight w:hRule="exact" w:val="216"/>
        </w:trPr>
        <w:tc>
          <w:tcPr>
            <w:tcW w:w="462" w:type="dxa"/>
            <w:tcBorders>
              <w:top w:val="nil"/>
              <w:bottom w:val="nil"/>
              <w:right w:val="single" w:sz="4" w:space="0" w:color="auto"/>
            </w:tcBorders>
            <w:shd w:val="clear" w:color="auto" w:fill="D99594" w:themeFill="accent2" w:themeFillTint="99"/>
            <w:tcMar>
              <w:top w:w="14" w:type="dxa"/>
              <w:left w:w="14" w:type="dxa"/>
              <w:bottom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r w:rsidRPr="00391609">
              <w:rPr>
                <w:rFonts w:ascii="Calibri Light" w:hAnsi="Calibri Light"/>
                <w:color w:val="FFFFFF" w:themeColor="background1"/>
              </w:rPr>
              <w:t>Dl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tcMar>
              <w:top w:w="14" w:type="dxa"/>
              <w:left w:w="14" w:type="dxa"/>
              <w:bottom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r w:rsidRPr="00391609">
              <w:rPr>
                <w:rFonts w:ascii="Calibri Light" w:hAnsi="Calibri Light"/>
                <w:color w:val="FFFFFF" w:themeColor="background1"/>
              </w:rPr>
              <w:t>Dm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tcMar>
              <w:top w:w="14" w:type="dxa"/>
              <w:left w:w="14" w:type="dxa"/>
              <w:bottom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proofErr w:type="spellStart"/>
            <w:r w:rsidRPr="00391609">
              <w:rPr>
                <w:rFonts w:ascii="Calibri Light" w:hAnsi="Calibri Light"/>
                <w:color w:val="FFFFFF" w:themeColor="background1"/>
              </w:rPr>
              <w:t>Dc</w:t>
            </w:r>
            <w:proofErr w:type="spellEnd"/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tcMar>
              <w:top w:w="14" w:type="dxa"/>
              <w:left w:w="14" w:type="dxa"/>
              <w:bottom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r w:rsidRPr="00391609">
              <w:rPr>
                <w:rFonts w:ascii="Calibri Light" w:hAnsi="Calibri Light"/>
                <w:color w:val="FFFFFF" w:themeColor="background1"/>
              </w:rPr>
              <w:t>Dj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tcMar>
              <w:top w:w="14" w:type="dxa"/>
              <w:left w:w="14" w:type="dxa"/>
              <w:bottom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proofErr w:type="spellStart"/>
            <w:r w:rsidRPr="00391609">
              <w:rPr>
                <w:rFonts w:ascii="Calibri Light" w:hAnsi="Calibri Light"/>
                <w:color w:val="FFFFFF" w:themeColor="background1"/>
              </w:rPr>
              <w:t>Dv</w:t>
            </w:r>
            <w:proofErr w:type="spellEnd"/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tcMar>
              <w:top w:w="14" w:type="dxa"/>
              <w:left w:w="14" w:type="dxa"/>
              <w:bottom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proofErr w:type="spellStart"/>
            <w:r w:rsidRPr="00391609">
              <w:rPr>
                <w:rFonts w:ascii="Calibri Light" w:hAnsi="Calibri Light"/>
                <w:color w:val="FFFFFF" w:themeColor="background1"/>
              </w:rPr>
              <w:t>Ds</w:t>
            </w:r>
            <w:proofErr w:type="spellEnd"/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shd w:val="clear" w:color="auto" w:fill="D99594" w:themeFill="accent2" w:themeFillTint="99"/>
            <w:tcMar>
              <w:top w:w="14" w:type="dxa"/>
              <w:left w:w="14" w:type="dxa"/>
              <w:bottom w:w="0" w:type="dxa"/>
            </w:tcMar>
            <w:vAlign w:val="center"/>
          </w:tcPr>
          <w:p w:rsidR="00716859" w:rsidRPr="00391609" w:rsidRDefault="00716859" w:rsidP="00716859">
            <w:pPr>
              <w:pStyle w:val="Dasdelasemana"/>
              <w:rPr>
                <w:rFonts w:ascii="Calibri Light" w:hAnsi="Calibri Light"/>
                <w:color w:val="FFFFFF" w:themeColor="background1"/>
              </w:rPr>
            </w:pPr>
            <w:r w:rsidRPr="00391609">
              <w:rPr>
                <w:rFonts w:ascii="Calibri Light" w:hAnsi="Calibri Light"/>
                <w:color w:val="FFFFFF" w:themeColor="background1"/>
              </w:rPr>
              <w:t>Dg</w:t>
            </w:r>
          </w:p>
        </w:tc>
      </w:tr>
      <w:tr w:rsidR="00716859" w:rsidRPr="00391609" w:rsidTr="00D909D2">
        <w:trPr>
          <w:trHeight w:hRule="exact" w:val="274"/>
        </w:trPr>
        <w:tc>
          <w:tcPr>
            <w:tcW w:w="46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</w:tr>
      <w:tr w:rsidR="00716859" w:rsidRPr="00391609" w:rsidTr="00273612">
        <w:trPr>
          <w:trHeight w:hRule="exact" w:val="27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</w:t>
            </w:r>
          </w:p>
        </w:tc>
      </w:tr>
      <w:tr w:rsidR="00BF7895" w:rsidRPr="00391609" w:rsidTr="002C11E2">
        <w:trPr>
          <w:trHeight w:hRule="exact" w:val="27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BF7895" w:rsidRPr="00391609" w:rsidRDefault="00BF7895" w:rsidP="00BF7895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BF7895" w:rsidRPr="00391609" w:rsidRDefault="00BF7895" w:rsidP="00BF7895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BF7895" w:rsidRPr="00391609" w:rsidRDefault="00BF7895" w:rsidP="00BF7895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BF7895" w:rsidRPr="00391609" w:rsidRDefault="00BF7895" w:rsidP="00BF7895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16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BF7895" w:rsidRPr="00391609" w:rsidRDefault="00BF7895" w:rsidP="00BF7895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BF7895" w:rsidRPr="00391609" w:rsidRDefault="00BF7895" w:rsidP="00BF7895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BF7895" w:rsidRPr="00391609" w:rsidRDefault="00BF7895" w:rsidP="00BF7895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19</w:t>
            </w:r>
          </w:p>
        </w:tc>
      </w:tr>
      <w:tr w:rsidR="00BF7895" w:rsidRPr="00391609" w:rsidTr="00272E7C">
        <w:trPr>
          <w:trHeight w:hRule="exact" w:val="27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4" w:type="dxa"/>
              <w:left w:w="14" w:type="dxa"/>
              <w:bottom w:w="0" w:type="dxa"/>
              <w:right w:w="0" w:type="dxa"/>
            </w:tcMar>
          </w:tcPr>
          <w:p w:rsidR="00BF7895" w:rsidRPr="00391609" w:rsidRDefault="00BF7895" w:rsidP="00BF7895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BF7895" w:rsidRPr="00391609" w:rsidRDefault="00BF7895" w:rsidP="00BF7895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BF7895" w:rsidRPr="00391609" w:rsidRDefault="00BF7895" w:rsidP="00BF7895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22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BF7895" w:rsidRPr="00391609" w:rsidRDefault="00BF7895" w:rsidP="00BF7895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23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BF7895" w:rsidRPr="00391609" w:rsidRDefault="00BF7895" w:rsidP="00BF7895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24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BF7895" w:rsidRPr="00391609" w:rsidRDefault="00BF7895" w:rsidP="00BF7895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25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BF7895" w:rsidRPr="00391609" w:rsidRDefault="00BF7895" w:rsidP="00BF7895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26</w:t>
            </w:r>
          </w:p>
        </w:tc>
      </w:tr>
      <w:tr w:rsidR="00716859" w:rsidRPr="00391609" w:rsidTr="00D909D2">
        <w:trPr>
          <w:trHeight w:hRule="exact" w:val="274"/>
        </w:trPr>
        <w:tc>
          <w:tcPr>
            <w:tcW w:w="462" w:type="dxa"/>
            <w:tcBorders>
              <w:top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FFFFFF" w:themeFill="background1"/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27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28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29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30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AF5FEC" w:rsidP="00716859">
            <w:pPr>
              <w:pStyle w:val="Fechas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31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  <w:right w:val="single" w:sz="4" w:space="0" w:color="auto"/>
            </w:tcBorders>
            <w:shd w:val="clear" w:color="auto" w:fill="E5B8B7" w:themeFill="accent2" w:themeFillTint="66"/>
            <w:tcMar>
              <w:top w:w="14" w:type="dxa"/>
              <w:left w:w="14" w:type="dxa"/>
              <w:bottom w:w="0" w:type="dxa"/>
              <w:right w:w="0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12" w:space="0" w:color="C0504D" w:themeColor="accent2"/>
            </w:tcBorders>
            <w:shd w:val="clear" w:color="auto" w:fill="E5B8B7" w:themeFill="accent2" w:themeFillTint="66"/>
            <w:tcMar>
              <w:bottom w:w="0" w:type="dxa"/>
              <w:right w:w="0" w:type="dxa"/>
            </w:tcMar>
          </w:tcPr>
          <w:p w:rsidR="00716859" w:rsidRPr="00391609" w:rsidRDefault="00716859" w:rsidP="00716859">
            <w:pPr>
              <w:pStyle w:val="Fechas"/>
              <w:rPr>
                <w:rFonts w:ascii="Calibri Light" w:hAnsi="Calibri Light"/>
              </w:rPr>
            </w:pPr>
          </w:p>
        </w:tc>
      </w:tr>
    </w:tbl>
    <w:p w:rsidR="00716859" w:rsidRPr="009B1037" w:rsidRDefault="004F04BE" w:rsidP="002874BE">
      <w:pPr>
        <w:rPr>
          <w:noProof/>
          <w:color w:val="000000" w:themeColor="text1"/>
          <w:lang w:eastAsia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1037">
        <w:rPr>
          <w:noProof/>
          <w:color w:val="000000" w:themeColor="text1"/>
          <w:lang w:val="ca-ES" w:eastAsia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3733800" cy="118872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16DAEC" id="Rectangle 3" o:spid="_x0000_s1026" style="position:absolute;margin-left:0;margin-top:.6pt;width:294pt;height:93.6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" filled="f" stroked="f" strokeweight="2pt">
                <w10:wrap anchorx="margin"/>
              </v:rect>
            </w:pict>
          </mc:Fallback>
        </mc:AlternateContent>
      </w:r>
      <w:r w:rsidR="00821F20" w:rsidRPr="009B1037">
        <w:rPr>
          <w:noProof/>
          <w:color w:val="000000" w:themeColor="text1"/>
          <w:lang w:val="ca-ES" w:eastAsia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480060</wp:posOffset>
                </wp:positionH>
                <wp:positionV relativeFrom="page">
                  <wp:posOffset>1705610</wp:posOffset>
                </wp:positionV>
                <wp:extent cx="9119235" cy="670560"/>
                <wp:effectExtent l="19050" t="19050" r="43815" b="533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9235" cy="6705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239AA" w:rsidRPr="00391609" w:rsidRDefault="00D67FEB" w:rsidP="00D67FEB">
                            <w:pPr>
                              <w:pStyle w:val="Ao"/>
                              <w:tabs>
                                <w:tab w:val="left" w:pos="90"/>
                              </w:tabs>
                              <w:ind w:left="-11159" w:right="-91"/>
                              <w:rPr>
                                <w:rFonts w:ascii="Calibri Light" w:hAnsi="Calibri Light"/>
                              </w:rPr>
                            </w:pPr>
                            <w:r>
                              <w:t xml:space="preserve">   </w:t>
                            </w:r>
                            <w:r w:rsidR="004F04BE">
                              <w:t xml:space="preserve"> </w:t>
                            </w:r>
                            <w:proofErr w:type="spellStart"/>
                            <w:r w:rsidRPr="00391609">
                              <w:rPr>
                                <w:rFonts w:ascii="Calibri Light" w:hAnsi="Calibri Light"/>
                              </w:rPr>
                              <w:t>Presentació</w:t>
                            </w:r>
                            <w:proofErr w:type="spellEnd"/>
                            <w:r w:rsidRPr="00391609">
                              <w:rPr>
                                <w:rFonts w:ascii="Calibri Light" w:hAnsi="Calibri Light"/>
                              </w:rPr>
                              <w:t xml:space="preserve"> de la URV a </w:t>
                            </w:r>
                            <w:proofErr w:type="spellStart"/>
                            <w:r w:rsidRPr="00391609">
                              <w:rPr>
                                <w:rFonts w:ascii="Calibri Light" w:hAnsi="Calibri Light"/>
                              </w:rPr>
                              <w:t>secundària</w:t>
                            </w:r>
                            <w:proofErr w:type="spellEnd"/>
                            <w:r w:rsidRPr="00391609">
                              <w:rPr>
                                <w:rFonts w:ascii="Calibri Light" w:hAnsi="Calibri Light"/>
                              </w:rPr>
                              <w:t xml:space="preserve">                  </w:t>
                            </w:r>
                            <w:proofErr w:type="spellStart"/>
                            <w:r w:rsidR="00EA46FC" w:rsidRPr="00391609">
                              <w:rPr>
                                <w:rFonts w:ascii="Calibri Light" w:hAnsi="Calibri Light"/>
                              </w:rPr>
                              <w:t>Curs</w:t>
                            </w:r>
                            <w:proofErr w:type="spellEnd"/>
                            <w:r w:rsidR="00EA46FC" w:rsidRPr="00391609">
                              <w:rPr>
                                <w:rFonts w:ascii="Calibri Light" w:hAnsi="Calibri Light"/>
                              </w:rPr>
                              <w:t xml:space="preserve"> 201</w:t>
                            </w:r>
                            <w:r w:rsidR="00AF5FEC">
                              <w:rPr>
                                <w:rFonts w:ascii="Calibri Light" w:hAnsi="Calibri Light"/>
                              </w:rPr>
                              <w:t>9</w:t>
                            </w:r>
                            <w:r w:rsidR="00EA46FC" w:rsidRPr="00391609">
                              <w:rPr>
                                <w:rFonts w:ascii="Calibri Light" w:hAnsi="Calibri Light"/>
                              </w:rPr>
                              <w:t>-20</w:t>
                            </w:r>
                            <w:r w:rsidR="00AF5FEC">
                              <w:rPr>
                                <w:rFonts w:ascii="Calibri Light" w:hAnsi="Calibri Light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137160" rIns="2743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.8pt;margin-top:134.3pt;width:718.05pt;height:5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" fillcolor="#c0504d [3205]" strokecolor="#f2f2f2 [3041]" strokeweight="3pt">
                <v:shadow on="t" color="#622423 [1605]" opacity=".5" offset="1pt"/>
                <v:textbox inset="0,10.8pt,21.6pt,0">
                  <w:txbxContent>
                    <w:p w:rsidR="00A239AA" w:rsidRPr="00391609" w:rsidRDefault="00D67FEB" w:rsidP="00D67FEB">
                      <w:pPr>
                        <w:pStyle w:val="Ao"/>
                        <w:tabs>
                          <w:tab w:val="left" w:pos="90"/>
                        </w:tabs>
                        <w:ind w:left="-11159" w:right="-91"/>
                        <w:rPr>
                          <w:rFonts w:ascii="Calibri Light" w:hAnsi="Calibri Light"/>
                        </w:rPr>
                      </w:pPr>
                      <w:r>
                        <w:t xml:space="preserve">   </w:t>
                      </w:r>
                      <w:r w:rsidR="004F04BE">
                        <w:t xml:space="preserve"> </w:t>
                      </w:r>
                      <w:proofErr w:type="spellStart"/>
                      <w:r w:rsidRPr="00391609">
                        <w:rPr>
                          <w:rFonts w:ascii="Calibri Light" w:hAnsi="Calibri Light"/>
                        </w:rPr>
                        <w:t>Presentació</w:t>
                      </w:r>
                      <w:proofErr w:type="spellEnd"/>
                      <w:r w:rsidRPr="00391609">
                        <w:rPr>
                          <w:rFonts w:ascii="Calibri Light" w:hAnsi="Calibri Light"/>
                        </w:rPr>
                        <w:t xml:space="preserve"> de la URV a </w:t>
                      </w:r>
                      <w:proofErr w:type="spellStart"/>
                      <w:r w:rsidRPr="00391609">
                        <w:rPr>
                          <w:rFonts w:ascii="Calibri Light" w:hAnsi="Calibri Light"/>
                        </w:rPr>
                        <w:t>secundària</w:t>
                      </w:r>
                      <w:proofErr w:type="spellEnd"/>
                      <w:r w:rsidRPr="00391609">
                        <w:rPr>
                          <w:rFonts w:ascii="Calibri Light" w:hAnsi="Calibri Light"/>
                        </w:rPr>
                        <w:t xml:space="preserve">                  </w:t>
                      </w:r>
                      <w:proofErr w:type="spellStart"/>
                      <w:r w:rsidR="00EA46FC" w:rsidRPr="00391609">
                        <w:rPr>
                          <w:rFonts w:ascii="Calibri Light" w:hAnsi="Calibri Light"/>
                        </w:rPr>
                        <w:t>Curs</w:t>
                      </w:r>
                      <w:proofErr w:type="spellEnd"/>
                      <w:r w:rsidR="00EA46FC" w:rsidRPr="00391609">
                        <w:rPr>
                          <w:rFonts w:ascii="Calibri Light" w:hAnsi="Calibri Light"/>
                        </w:rPr>
                        <w:t xml:space="preserve"> 201</w:t>
                      </w:r>
                      <w:r w:rsidR="00AF5FEC">
                        <w:rPr>
                          <w:rFonts w:ascii="Calibri Light" w:hAnsi="Calibri Light"/>
                        </w:rPr>
                        <w:t>9</w:t>
                      </w:r>
                      <w:r w:rsidR="00EA46FC" w:rsidRPr="00391609">
                        <w:rPr>
                          <w:rFonts w:ascii="Calibri Light" w:hAnsi="Calibri Light"/>
                        </w:rPr>
                        <w:t>-20</w:t>
                      </w:r>
                      <w:r w:rsidR="00AF5FEC">
                        <w:rPr>
                          <w:rFonts w:ascii="Calibri Light" w:hAnsi="Calibri Light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F04BE" w:rsidRPr="009B1037" w:rsidRDefault="004F04BE" w:rsidP="002874B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1037">
        <w:rPr>
          <w:noProof/>
          <w:color w:val="000000" w:themeColor="text1"/>
          <w:lang w:val="ca-ES" w:eastAsia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680085</wp:posOffset>
                </wp:positionV>
                <wp:extent cx="3589020" cy="357505"/>
                <wp:effectExtent l="0" t="0" r="0" b="444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357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4BE" w:rsidRPr="004F04BE" w:rsidRDefault="004F04BE" w:rsidP="004F04BE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4F04BE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Of</w:t>
                            </w:r>
                            <w:r w:rsidR="00FC03E7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icina d</w:t>
                            </w:r>
                            <w:r w:rsidR="00BF7895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e </w:t>
                            </w:r>
                            <w:proofErr w:type="spellStart"/>
                            <w:r w:rsidR="00BF7895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l’Estudiant</w:t>
                            </w:r>
                            <w:proofErr w:type="spellEnd"/>
                          </w:p>
                          <w:p w:rsidR="004F04BE" w:rsidRPr="004F04BE" w:rsidRDefault="004F04BE" w:rsidP="004F04BE">
                            <w:pPr>
                              <w:jc w:val="center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4F04BE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Tel. 977558191 a/e: </w:t>
                            </w:r>
                            <w:hyperlink r:id="rId6" w:history="1">
                              <w:r w:rsidRPr="004F04BE">
                                <w:rPr>
                                  <w:rStyle w:val="Enlla"/>
                                  <w:rFonts w:ascii="Calibri Light" w:hAnsi="Calibri Light"/>
                                  <w:sz w:val="18"/>
                                  <w:szCs w:val="18"/>
                                </w:rPr>
                                <w:t>orientacio@urv.cat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margin-left:1.8pt;margin-top:53.55pt;width:282.6pt;height:28.1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" stroked="f">
                <v:textbox>
                  <w:txbxContent>
                    <w:p w:rsidR="004F04BE" w:rsidRPr="004F04BE" w:rsidRDefault="004F04BE" w:rsidP="004F04BE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4F04BE">
                        <w:rPr>
                          <w:rFonts w:ascii="Calibri Light" w:hAnsi="Calibri Light"/>
                          <w:sz w:val="18"/>
                          <w:szCs w:val="18"/>
                        </w:rPr>
                        <w:t>Of</w:t>
                      </w:r>
                      <w:r w:rsidR="00FC03E7">
                        <w:rPr>
                          <w:rFonts w:ascii="Calibri Light" w:hAnsi="Calibri Light"/>
                          <w:sz w:val="18"/>
                          <w:szCs w:val="18"/>
                        </w:rPr>
                        <w:t>icina d</w:t>
                      </w:r>
                      <w:r w:rsidR="00BF7895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e </w:t>
                      </w:r>
                      <w:proofErr w:type="spellStart"/>
                      <w:r w:rsidR="00BF7895">
                        <w:rPr>
                          <w:rFonts w:ascii="Calibri Light" w:hAnsi="Calibri Light"/>
                          <w:sz w:val="18"/>
                          <w:szCs w:val="18"/>
                        </w:rPr>
                        <w:t>l’Estudiant</w:t>
                      </w:r>
                      <w:proofErr w:type="spellEnd"/>
                    </w:p>
                    <w:p w:rsidR="004F04BE" w:rsidRPr="004F04BE" w:rsidRDefault="004F04BE" w:rsidP="004F04BE">
                      <w:pPr>
                        <w:jc w:val="center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4F04BE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Tel. 977558191 a/e: </w:t>
                      </w:r>
                      <w:hyperlink r:id="rId7" w:history="1">
                        <w:r w:rsidRPr="004F04BE">
                          <w:rPr>
                            <w:rStyle w:val="Enlla"/>
                            <w:rFonts w:ascii="Calibri Light" w:hAnsi="Calibri Light"/>
                            <w:sz w:val="18"/>
                            <w:szCs w:val="18"/>
                          </w:rPr>
                          <w:t>orientacio@urv.cat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FD208D" w:rsidRPr="009B1037">
        <w:rPr>
          <w:noProof/>
          <w:color w:val="000000" w:themeColor="text1"/>
          <w:lang w:val="ca-ES" w:eastAsia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478D6AEA" wp14:editId="174B64AF">
            <wp:extent cx="2910840" cy="681108"/>
            <wp:effectExtent l="0" t="0" r="3810" b="508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Vactu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626" cy="68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pPr w:vertAnchor="page" w:horzAnchor="margin" w:tblpXSpec="right" w:tblpY="6865"/>
        <w:tblW w:w="3464" w:type="dxa"/>
        <w:tblBorders>
          <w:top w:val="single" w:sz="2" w:space="0" w:color="D99594" w:themeColor="accent2" w:themeTint="99"/>
          <w:left w:val="single" w:sz="2" w:space="0" w:color="D99594" w:themeColor="accent2" w:themeTint="99"/>
          <w:bottom w:val="single" w:sz="2" w:space="0" w:color="D99594" w:themeColor="accent2" w:themeTint="99"/>
          <w:right w:val="single" w:sz="2" w:space="0" w:color="D99594" w:themeColor="accent2" w:themeTint="99"/>
          <w:insideH w:val="single" w:sz="2" w:space="0" w:color="D99594" w:themeColor="accent2" w:themeTint="99"/>
        </w:tblBorders>
        <w:shd w:val="clear" w:color="auto" w:fill="C0504D" w:themeFill="accent2"/>
        <w:tblCellMar>
          <w:left w:w="144" w:type="dxa"/>
          <w:right w:w="115" w:type="dxa"/>
        </w:tblCellMar>
        <w:tblLook w:val="01E0" w:firstRow="1" w:lastRow="1" w:firstColumn="1" w:lastColumn="1" w:noHBand="0" w:noVBand="0"/>
      </w:tblPr>
      <w:tblGrid>
        <w:gridCol w:w="1273"/>
        <w:gridCol w:w="2191"/>
      </w:tblGrid>
      <w:tr w:rsidR="009B1037" w:rsidRPr="009B1037" w:rsidTr="00716859">
        <w:trPr>
          <w:trHeight w:val="518"/>
        </w:trPr>
        <w:tc>
          <w:tcPr>
            <w:tcW w:w="3464" w:type="dxa"/>
            <w:gridSpan w:val="2"/>
            <w:tcBorders>
              <w:bottom w:val="single" w:sz="12" w:space="0" w:color="C0504D" w:themeColor="accent2"/>
            </w:tcBorders>
            <w:shd w:val="clear" w:color="auto" w:fill="C0504D" w:themeFill="accent2"/>
            <w:tcMar>
              <w:top w:w="58" w:type="dxa"/>
              <w:left w:w="29" w:type="dxa"/>
              <w:bottom w:w="0" w:type="dxa"/>
              <w:right w:w="0" w:type="dxa"/>
            </w:tcMar>
            <w:vAlign w:val="center"/>
          </w:tcPr>
          <w:p w:rsidR="00716859" w:rsidRPr="009B1037" w:rsidRDefault="00716859" w:rsidP="00716859">
            <w:pPr>
              <w:pStyle w:val="Notas"/>
              <w:framePr w:wrap="auto" w:hAnchor="text" w:xAlign="left" w:yAlign="inline"/>
              <w:jc w:val="left"/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1037"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Dates de visita</w:t>
            </w:r>
          </w:p>
        </w:tc>
      </w:tr>
      <w:tr w:rsidR="009B1037" w:rsidRPr="009B1037" w:rsidTr="00716859">
        <w:trPr>
          <w:trHeight w:hRule="exact" w:val="374"/>
        </w:trPr>
        <w:tc>
          <w:tcPr>
            <w:tcW w:w="127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tcMar>
              <w:left w:w="144" w:type="dxa"/>
              <w:bottom w:w="0" w:type="dxa"/>
              <w:right w:w="0" w:type="dxa"/>
            </w:tcMar>
            <w:vAlign w:val="center"/>
          </w:tcPr>
          <w:p w:rsidR="00716859" w:rsidRPr="009B1037" w:rsidRDefault="00716859" w:rsidP="0071685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B1037"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Dia</w:t>
            </w:r>
            <w:proofErr w:type="spellEnd"/>
          </w:p>
        </w:tc>
        <w:tc>
          <w:tcPr>
            <w:tcW w:w="219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716859" w:rsidRPr="009B1037" w:rsidRDefault="00716859" w:rsidP="0071685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1037"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Hora</w:t>
            </w:r>
          </w:p>
        </w:tc>
      </w:tr>
      <w:tr w:rsidR="009B1037" w:rsidRPr="009B1037" w:rsidTr="00716859">
        <w:trPr>
          <w:trHeight w:hRule="exact" w:val="374"/>
        </w:trPr>
        <w:tc>
          <w:tcPr>
            <w:tcW w:w="127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tcMar>
              <w:left w:w="144" w:type="dxa"/>
              <w:bottom w:w="0" w:type="dxa"/>
              <w:right w:w="0" w:type="dxa"/>
            </w:tcMar>
            <w:vAlign w:val="center"/>
          </w:tcPr>
          <w:p w:rsidR="00716859" w:rsidRPr="009B1037" w:rsidRDefault="00716859" w:rsidP="0071685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9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716859" w:rsidRPr="009B1037" w:rsidRDefault="00716859" w:rsidP="0071685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1037" w:rsidRPr="009B1037" w:rsidTr="00716859">
        <w:trPr>
          <w:trHeight w:hRule="exact" w:val="374"/>
        </w:trPr>
        <w:tc>
          <w:tcPr>
            <w:tcW w:w="127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tcMar>
              <w:left w:w="144" w:type="dxa"/>
              <w:bottom w:w="0" w:type="dxa"/>
              <w:right w:w="0" w:type="dxa"/>
            </w:tcMar>
            <w:vAlign w:val="center"/>
          </w:tcPr>
          <w:p w:rsidR="00716859" w:rsidRPr="009B1037" w:rsidRDefault="00716859" w:rsidP="0071685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9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716859" w:rsidRPr="009B1037" w:rsidRDefault="00716859" w:rsidP="0071685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1037" w:rsidRPr="009B1037" w:rsidTr="00716859">
        <w:trPr>
          <w:trHeight w:hRule="exact" w:val="374"/>
        </w:trPr>
        <w:tc>
          <w:tcPr>
            <w:tcW w:w="127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tcMar>
              <w:left w:w="144" w:type="dxa"/>
              <w:bottom w:w="0" w:type="dxa"/>
              <w:right w:w="0" w:type="dxa"/>
            </w:tcMar>
            <w:vAlign w:val="center"/>
          </w:tcPr>
          <w:p w:rsidR="00716859" w:rsidRPr="009B1037" w:rsidRDefault="00716859" w:rsidP="0071685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9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716859" w:rsidRPr="009B1037" w:rsidRDefault="00716859" w:rsidP="0071685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1037" w:rsidRPr="009B1037" w:rsidTr="00716859">
        <w:trPr>
          <w:trHeight w:hRule="exact" w:val="374"/>
        </w:trPr>
        <w:tc>
          <w:tcPr>
            <w:tcW w:w="127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tcMar>
              <w:left w:w="144" w:type="dxa"/>
              <w:bottom w:w="0" w:type="dxa"/>
              <w:right w:w="0" w:type="dxa"/>
            </w:tcMar>
            <w:vAlign w:val="center"/>
          </w:tcPr>
          <w:p w:rsidR="00716859" w:rsidRPr="009B1037" w:rsidRDefault="00716859" w:rsidP="0071685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9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716859" w:rsidRPr="009B1037" w:rsidRDefault="00716859" w:rsidP="0071685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1037" w:rsidRPr="009B1037" w:rsidTr="00716859">
        <w:trPr>
          <w:trHeight w:hRule="exact" w:val="374"/>
        </w:trPr>
        <w:tc>
          <w:tcPr>
            <w:tcW w:w="127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tcMar>
              <w:left w:w="144" w:type="dxa"/>
              <w:bottom w:w="0" w:type="dxa"/>
              <w:right w:w="0" w:type="dxa"/>
            </w:tcMar>
            <w:vAlign w:val="center"/>
          </w:tcPr>
          <w:p w:rsidR="00716859" w:rsidRPr="009B1037" w:rsidRDefault="00716859" w:rsidP="0071685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9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716859" w:rsidRPr="009B1037" w:rsidRDefault="00716859" w:rsidP="0071685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1037" w:rsidRPr="009B1037" w:rsidTr="00716859">
        <w:trPr>
          <w:trHeight w:hRule="exact" w:val="374"/>
        </w:trPr>
        <w:tc>
          <w:tcPr>
            <w:tcW w:w="127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tcMar>
              <w:left w:w="144" w:type="dxa"/>
              <w:bottom w:w="0" w:type="dxa"/>
              <w:right w:w="0" w:type="dxa"/>
            </w:tcMar>
            <w:vAlign w:val="center"/>
          </w:tcPr>
          <w:p w:rsidR="00716859" w:rsidRPr="009B1037" w:rsidRDefault="00716859" w:rsidP="0071685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9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716859" w:rsidRPr="009B1037" w:rsidRDefault="00716859" w:rsidP="0071685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1037" w:rsidRPr="009B1037" w:rsidTr="00716859">
        <w:trPr>
          <w:trHeight w:hRule="exact" w:val="374"/>
        </w:trPr>
        <w:tc>
          <w:tcPr>
            <w:tcW w:w="127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tcMar>
              <w:left w:w="144" w:type="dxa"/>
              <w:bottom w:w="0" w:type="dxa"/>
              <w:right w:w="0" w:type="dxa"/>
            </w:tcMar>
            <w:vAlign w:val="center"/>
          </w:tcPr>
          <w:p w:rsidR="00716859" w:rsidRPr="009B1037" w:rsidRDefault="00716859" w:rsidP="0071685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9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716859" w:rsidRPr="009B1037" w:rsidRDefault="00716859" w:rsidP="0071685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1037" w:rsidRPr="009B1037" w:rsidTr="00716859">
        <w:trPr>
          <w:trHeight w:hRule="exact" w:val="374"/>
        </w:trPr>
        <w:tc>
          <w:tcPr>
            <w:tcW w:w="127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tcMar>
              <w:left w:w="144" w:type="dxa"/>
              <w:bottom w:w="0" w:type="dxa"/>
              <w:right w:w="0" w:type="dxa"/>
            </w:tcMar>
            <w:vAlign w:val="center"/>
          </w:tcPr>
          <w:p w:rsidR="00716859" w:rsidRPr="009B1037" w:rsidRDefault="00716859" w:rsidP="0071685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9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716859" w:rsidRPr="009B1037" w:rsidRDefault="00716859" w:rsidP="0071685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1037" w:rsidRPr="009B1037" w:rsidTr="00716859">
        <w:trPr>
          <w:trHeight w:hRule="exact" w:val="374"/>
        </w:trPr>
        <w:tc>
          <w:tcPr>
            <w:tcW w:w="1273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tcMar>
              <w:left w:w="144" w:type="dxa"/>
              <w:bottom w:w="0" w:type="dxa"/>
              <w:right w:w="0" w:type="dxa"/>
            </w:tcMar>
            <w:vAlign w:val="center"/>
          </w:tcPr>
          <w:p w:rsidR="004F04BE" w:rsidRPr="009B1037" w:rsidRDefault="004F04BE" w:rsidP="0071685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91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4F04BE" w:rsidRPr="009B1037" w:rsidRDefault="004F04BE" w:rsidP="0071685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pPr w:vertAnchor="page" w:horzAnchor="margin" w:tblpY="3985"/>
        <w:tblW w:w="6801" w:type="dxa"/>
        <w:tblBorders>
          <w:top w:val="single" w:sz="2" w:space="0" w:color="D99594" w:themeColor="accent2" w:themeTint="99"/>
          <w:left w:val="single" w:sz="2" w:space="0" w:color="D99594" w:themeColor="accent2" w:themeTint="99"/>
          <w:bottom w:val="single" w:sz="2" w:space="0" w:color="D99594" w:themeColor="accent2" w:themeTint="99"/>
          <w:right w:val="single" w:sz="2" w:space="0" w:color="D99594" w:themeColor="accent2" w:themeTint="99"/>
          <w:insideH w:val="single" w:sz="2" w:space="0" w:color="D99594" w:themeColor="accent2" w:themeTint="99"/>
        </w:tblBorders>
        <w:shd w:val="clear" w:color="auto" w:fill="C0504D" w:themeFill="accent2"/>
        <w:tblCellMar>
          <w:left w:w="144" w:type="dxa"/>
          <w:right w:w="115" w:type="dxa"/>
        </w:tblCellMar>
        <w:tblLook w:val="01E0" w:firstRow="1" w:lastRow="1" w:firstColumn="1" w:lastColumn="1" w:noHBand="0" w:noVBand="0"/>
      </w:tblPr>
      <w:tblGrid>
        <w:gridCol w:w="1557"/>
        <w:gridCol w:w="1417"/>
        <w:gridCol w:w="3827"/>
      </w:tblGrid>
      <w:tr w:rsidR="009B1037" w:rsidRPr="009B1037" w:rsidTr="00391609">
        <w:trPr>
          <w:trHeight w:val="518"/>
        </w:trPr>
        <w:tc>
          <w:tcPr>
            <w:tcW w:w="6801" w:type="dxa"/>
            <w:gridSpan w:val="3"/>
            <w:tcBorders>
              <w:bottom w:val="single" w:sz="12" w:space="0" w:color="C0504D" w:themeColor="accent2"/>
            </w:tcBorders>
            <w:shd w:val="clear" w:color="auto" w:fill="C0504D" w:themeFill="accent2"/>
            <w:tcMar>
              <w:top w:w="58" w:type="dxa"/>
              <w:left w:w="29" w:type="dxa"/>
              <w:bottom w:w="0" w:type="dxa"/>
              <w:right w:w="0" w:type="dxa"/>
            </w:tcMar>
            <w:vAlign w:val="center"/>
          </w:tcPr>
          <w:p w:rsidR="00391609" w:rsidRPr="009B1037" w:rsidRDefault="00391609" w:rsidP="00391609">
            <w:pPr>
              <w:pStyle w:val="Notas"/>
              <w:framePr w:wrap="auto" w:hAnchor="text" w:xAlign="left" w:yAlign="inline"/>
              <w:ind w:left="110"/>
              <w:jc w:val="left"/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1037"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Dades del centre</w:t>
            </w:r>
          </w:p>
        </w:tc>
      </w:tr>
      <w:tr w:rsidR="009B1037" w:rsidRPr="009B1037" w:rsidTr="00391609">
        <w:trPr>
          <w:trHeight w:hRule="exact" w:val="304"/>
        </w:trPr>
        <w:tc>
          <w:tcPr>
            <w:tcW w:w="155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tcMar>
              <w:left w:w="144" w:type="dxa"/>
              <w:bottom w:w="0" w:type="dxa"/>
              <w:right w:w="0" w:type="dxa"/>
            </w:tcMar>
            <w:vAlign w:val="center"/>
          </w:tcPr>
          <w:p w:rsidR="00391609" w:rsidRPr="009B1037" w:rsidRDefault="00391609" w:rsidP="0039160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B1037"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</w:t>
            </w:r>
            <w:proofErr w:type="spellEnd"/>
            <w:r w:rsidRPr="009B1037"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del centre</w:t>
            </w:r>
          </w:p>
        </w:tc>
        <w:tc>
          <w:tcPr>
            <w:tcW w:w="5244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391609" w:rsidRPr="009B1037" w:rsidRDefault="00391609" w:rsidP="0039160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1037" w:rsidRPr="009B1037" w:rsidTr="00391609">
        <w:trPr>
          <w:trHeight w:hRule="exact" w:val="279"/>
        </w:trPr>
        <w:tc>
          <w:tcPr>
            <w:tcW w:w="155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tcMar>
              <w:left w:w="144" w:type="dxa"/>
              <w:bottom w:w="0" w:type="dxa"/>
              <w:right w:w="0" w:type="dxa"/>
            </w:tcMar>
            <w:vAlign w:val="center"/>
          </w:tcPr>
          <w:p w:rsidR="00391609" w:rsidRPr="009B1037" w:rsidRDefault="00391609" w:rsidP="0039160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1037"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Adreça</w:t>
            </w:r>
          </w:p>
        </w:tc>
        <w:tc>
          <w:tcPr>
            <w:tcW w:w="5244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391609" w:rsidRPr="009B1037" w:rsidRDefault="00391609" w:rsidP="0039160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1037" w:rsidRPr="009B1037" w:rsidTr="00391609">
        <w:trPr>
          <w:trHeight w:hRule="exact" w:val="284"/>
        </w:trPr>
        <w:tc>
          <w:tcPr>
            <w:tcW w:w="155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tcMar>
              <w:left w:w="144" w:type="dxa"/>
              <w:bottom w:w="0" w:type="dxa"/>
              <w:right w:w="0" w:type="dxa"/>
            </w:tcMar>
            <w:vAlign w:val="center"/>
          </w:tcPr>
          <w:p w:rsidR="00391609" w:rsidRPr="009B1037" w:rsidRDefault="00391609" w:rsidP="0039160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B1037"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Pobació</w:t>
            </w:r>
            <w:proofErr w:type="spellEnd"/>
          </w:p>
        </w:tc>
        <w:tc>
          <w:tcPr>
            <w:tcW w:w="5244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391609" w:rsidRPr="009B1037" w:rsidRDefault="00391609" w:rsidP="0039160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1037" w:rsidRPr="009B1037" w:rsidTr="004F04BE">
        <w:trPr>
          <w:trHeight w:val="246"/>
        </w:trPr>
        <w:tc>
          <w:tcPr>
            <w:tcW w:w="2974" w:type="dxa"/>
            <w:gridSpan w:val="2"/>
            <w:tcBorders>
              <w:top w:val="single" w:sz="12" w:space="0" w:color="C0504D" w:themeColor="accent2"/>
              <w:left w:val="single" w:sz="12" w:space="0" w:color="C0504D" w:themeColor="accent2"/>
              <w:bottom w:val="single" w:sz="18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tcMar>
              <w:left w:w="144" w:type="dxa"/>
              <w:bottom w:w="0" w:type="dxa"/>
              <w:right w:w="0" w:type="dxa"/>
            </w:tcMar>
            <w:vAlign w:val="center"/>
          </w:tcPr>
          <w:p w:rsidR="00391609" w:rsidRPr="009B1037" w:rsidRDefault="00391609" w:rsidP="0039160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1037"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Nombre </w:t>
            </w:r>
            <w:proofErr w:type="spellStart"/>
            <w:r w:rsidRPr="009B1037"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d’alumnes</w:t>
            </w:r>
            <w:proofErr w:type="spellEnd"/>
            <w:r w:rsidRPr="009B1037"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proofErr w:type="spellStart"/>
            <w:r w:rsidRPr="009B1037"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assistents</w:t>
            </w:r>
            <w:proofErr w:type="spellEnd"/>
          </w:p>
        </w:tc>
        <w:tc>
          <w:tcPr>
            <w:tcW w:w="3827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8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391609" w:rsidRPr="009B1037" w:rsidRDefault="00391609" w:rsidP="0039160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tbl>
      <w:tblPr>
        <w:tblpPr w:vertAnchor="page" w:horzAnchor="margin" w:tblpXSpec="right" w:tblpY="3973"/>
        <w:tblW w:w="6801" w:type="dxa"/>
        <w:tblBorders>
          <w:top w:val="single" w:sz="2" w:space="0" w:color="D99594" w:themeColor="accent2" w:themeTint="99"/>
          <w:left w:val="single" w:sz="2" w:space="0" w:color="D99594" w:themeColor="accent2" w:themeTint="99"/>
          <w:bottom w:val="single" w:sz="2" w:space="0" w:color="D99594" w:themeColor="accent2" w:themeTint="99"/>
          <w:right w:val="single" w:sz="2" w:space="0" w:color="D99594" w:themeColor="accent2" w:themeTint="99"/>
          <w:insideH w:val="single" w:sz="2" w:space="0" w:color="D99594" w:themeColor="accent2" w:themeTint="99"/>
        </w:tblBorders>
        <w:shd w:val="clear" w:color="auto" w:fill="C0504D" w:themeFill="accent2"/>
        <w:tblCellMar>
          <w:left w:w="144" w:type="dxa"/>
          <w:right w:w="115" w:type="dxa"/>
        </w:tblCellMar>
        <w:tblLook w:val="01E0" w:firstRow="1" w:lastRow="1" w:firstColumn="1" w:lastColumn="1" w:noHBand="0" w:noVBand="0"/>
      </w:tblPr>
      <w:tblGrid>
        <w:gridCol w:w="1982"/>
        <w:gridCol w:w="4819"/>
      </w:tblGrid>
      <w:tr w:rsidR="009B1037" w:rsidRPr="009B1037" w:rsidTr="004F04BE">
        <w:trPr>
          <w:trHeight w:val="518"/>
        </w:trPr>
        <w:tc>
          <w:tcPr>
            <w:tcW w:w="6801" w:type="dxa"/>
            <w:gridSpan w:val="2"/>
            <w:tcBorders>
              <w:top w:val="single" w:sz="18" w:space="0" w:color="C0504D" w:themeColor="accent2"/>
              <w:bottom w:val="single" w:sz="12" w:space="0" w:color="C0504D" w:themeColor="accent2"/>
            </w:tcBorders>
            <w:shd w:val="clear" w:color="auto" w:fill="C0504D" w:themeFill="accent2"/>
            <w:tcMar>
              <w:top w:w="58" w:type="dxa"/>
              <w:left w:w="29" w:type="dxa"/>
              <w:bottom w:w="0" w:type="dxa"/>
              <w:right w:w="0" w:type="dxa"/>
            </w:tcMar>
            <w:vAlign w:val="center"/>
          </w:tcPr>
          <w:p w:rsidR="00391609" w:rsidRPr="009B1037" w:rsidRDefault="00391609" w:rsidP="00391609">
            <w:pPr>
              <w:pStyle w:val="Notas"/>
              <w:framePr w:wrap="auto" w:hAnchor="text" w:xAlign="left" w:yAlign="inline"/>
              <w:jc w:val="left"/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B1037"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Dades</w:t>
            </w:r>
            <w:proofErr w:type="spellEnd"/>
            <w:r w:rsidRPr="009B1037"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del responsable</w:t>
            </w:r>
          </w:p>
        </w:tc>
      </w:tr>
      <w:tr w:rsidR="009B1037" w:rsidRPr="009B1037" w:rsidTr="00391609">
        <w:trPr>
          <w:trHeight w:hRule="exact" w:val="374"/>
        </w:trPr>
        <w:tc>
          <w:tcPr>
            <w:tcW w:w="198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tcMar>
              <w:left w:w="144" w:type="dxa"/>
              <w:bottom w:w="0" w:type="dxa"/>
              <w:right w:w="0" w:type="dxa"/>
            </w:tcMar>
            <w:vAlign w:val="center"/>
          </w:tcPr>
          <w:p w:rsidR="00391609" w:rsidRPr="009B1037" w:rsidRDefault="00391609" w:rsidP="0039160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B1037"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Nom</w:t>
            </w:r>
            <w:proofErr w:type="spellEnd"/>
            <w:r w:rsidRPr="009B1037"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 </w:t>
            </w:r>
            <w:proofErr w:type="spellStart"/>
            <w:r w:rsidRPr="009B1037"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cognoms</w:t>
            </w:r>
            <w:proofErr w:type="spellEnd"/>
          </w:p>
        </w:tc>
        <w:tc>
          <w:tcPr>
            <w:tcW w:w="48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391609" w:rsidRPr="009B1037" w:rsidRDefault="00391609" w:rsidP="0039160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1037" w:rsidRPr="009B1037" w:rsidTr="00391609">
        <w:trPr>
          <w:trHeight w:hRule="exact" w:val="374"/>
        </w:trPr>
        <w:tc>
          <w:tcPr>
            <w:tcW w:w="198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tcMar>
              <w:left w:w="144" w:type="dxa"/>
              <w:bottom w:w="0" w:type="dxa"/>
              <w:right w:w="0" w:type="dxa"/>
            </w:tcMar>
            <w:vAlign w:val="center"/>
          </w:tcPr>
          <w:p w:rsidR="00391609" w:rsidRPr="009B1037" w:rsidRDefault="00391609" w:rsidP="0039160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9B1037"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Telèfon</w:t>
            </w:r>
            <w:proofErr w:type="spellEnd"/>
          </w:p>
        </w:tc>
        <w:tc>
          <w:tcPr>
            <w:tcW w:w="48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391609" w:rsidRPr="009B1037" w:rsidRDefault="00391609" w:rsidP="0039160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B1037" w:rsidRPr="009B1037" w:rsidTr="00391609">
        <w:trPr>
          <w:trHeight w:hRule="exact" w:val="374"/>
        </w:trPr>
        <w:tc>
          <w:tcPr>
            <w:tcW w:w="1982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tcMar>
              <w:left w:w="144" w:type="dxa"/>
              <w:bottom w:w="0" w:type="dxa"/>
              <w:right w:w="0" w:type="dxa"/>
            </w:tcMar>
            <w:vAlign w:val="center"/>
          </w:tcPr>
          <w:p w:rsidR="00391609" w:rsidRPr="009B1037" w:rsidRDefault="00391609" w:rsidP="0039160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B1037"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Adreça </w:t>
            </w:r>
            <w:proofErr w:type="spellStart"/>
            <w:r w:rsidRPr="009B1037"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electrònica</w:t>
            </w:r>
            <w:proofErr w:type="spellEnd"/>
          </w:p>
        </w:tc>
        <w:tc>
          <w:tcPr>
            <w:tcW w:w="4819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FFFFF" w:themeFill="background1"/>
            <w:vAlign w:val="center"/>
          </w:tcPr>
          <w:p w:rsidR="00391609" w:rsidRPr="009B1037" w:rsidRDefault="00391609" w:rsidP="00391609">
            <w:pPr>
              <w:rPr>
                <w:rFonts w:ascii="Calibri Light" w:hAnsi="Calibri Light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293A6A" w:rsidRPr="009B1037" w:rsidRDefault="004F04BE" w:rsidP="002874BE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B1037">
        <w:rPr>
          <w:noProof/>
          <w:color w:val="000000" w:themeColor="text1"/>
          <w:lang w:val="ca-ES" w:eastAsia="ca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1356360</wp:posOffset>
                </wp:positionH>
                <wp:positionV relativeFrom="paragraph">
                  <wp:posOffset>2445385</wp:posOffset>
                </wp:positionV>
                <wp:extent cx="6195060" cy="274320"/>
                <wp:effectExtent l="0" t="0" r="1524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5060" cy="2743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14D9" w:rsidRPr="004F04BE" w:rsidRDefault="00C314D9" w:rsidP="00C314D9">
                            <w:pPr>
                              <w:pStyle w:val="Dates"/>
                              <w:jc w:val="both"/>
                              <w:rPr>
                                <w:rFonts w:ascii="Calibri Light" w:hAnsi="Calibri Light"/>
                                <w:color w:val="auto"/>
                                <w:sz w:val="20"/>
                                <w:szCs w:val="20"/>
                                <w:u w:val="single"/>
                                <w:lang w:val="ca-ES"/>
                              </w:rPr>
                            </w:pPr>
                            <w:r w:rsidRPr="00391609"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  <w:u w:val="single"/>
                                <w:lang w:val="ca-ES"/>
                              </w:rPr>
                              <w:t>ATENCIÓ:</w:t>
                            </w:r>
                            <w:r w:rsidRPr="00391609"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 </w:t>
                            </w:r>
                            <w:r w:rsidR="00391609" w:rsidRPr="00391609">
                              <w:rPr>
                                <w:rFonts w:ascii="Calibri Light" w:hAnsi="Calibri Light"/>
                                <w:b/>
                                <w:sz w:val="20"/>
                                <w:szCs w:val="20"/>
                                <w:lang w:val="ca-ES"/>
                              </w:rPr>
                              <w:t xml:space="preserve">  </w:t>
                            </w:r>
                            <w:r w:rsidRPr="004F04BE">
                              <w:rPr>
                                <w:rFonts w:ascii="Calibri Light" w:hAnsi="Calibri Light"/>
                                <w:sz w:val="20"/>
                                <w:szCs w:val="20"/>
                                <w:lang w:val="ca-ES"/>
                              </w:rPr>
                              <w:t>Proposeu un mínim de 8 dates amb el seu horari, tenint en compte que l</w:t>
                            </w:r>
                            <w:r w:rsidRPr="004F04BE">
                              <w:rPr>
                                <w:rFonts w:ascii="Calibri Light" w:hAnsi="Calibri Light"/>
                                <w:color w:val="auto"/>
                                <w:sz w:val="20"/>
                                <w:szCs w:val="20"/>
                                <w:u w:val="single"/>
                                <w:lang w:val="ca-ES"/>
                              </w:rPr>
                              <w:t>’horari de visites és de 9 h a 15 h</w:t>
                            </w:r>
                          </w:p>
                          <w:p w:rsidR="00391609" w:rsidRPr="004F04BE" w:rsidRDefault="00391609" w:rsidP="00956871">
                            <w:pPr>
                              <w:pStyle w:val="Dates"/>
                              <w:ind w:left="851"/>
                              <w:jc w:val="both"/>
                              <w:rPr>
                                <w:rFonts w:ascii="Calibri Light" w:hAnsi="Calibri Light"/>
                                <w:color w:val="auto"/>
                                <w:sz w:val="20"/>
                                <w:szCs w:val="20"/>
                                <w:lang w:val="ca-ES"/>
                              </w:rPr>
                            </w:pPr>
                          </w:p>
                          <w:p w:rsidR="00C314D9" w:rsidRPr="00391609" w:rsidRDefault="00C314D9" w:rsidP="00C314D9">
                            <w:pPr>
                              <w:jc w:val="center"/>
                              <w:rPr>
                                <w:rFonts w:ascii="Calibri Light" w:hAnsi="Calibri Light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106.8pt;margin-top:192.55pt;width:487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" fillcolor="white [3201]" strokecolor="#c0504d [3205]" strokeweight="2pt">
                <v:textbox>
                  <w:txbxContent>
                    <w:p w:rsidR="00C314D9" w:rsidRPr="004F04BE" w:rsidRDefault="00C314D9" w:rsidP="00C314D9">
                      <w:pPr>
                        <w:pStyle w:val="Dates"/>
                        <w:jc w:val="both"/>
                        <w:rPr>
                          <w:rFonts w:ascii="Calibri Light" w:hAnsi="Calibri Light"/>
                          <w:color w:val="auto"/>
                          <w:sz w:val="20"/>
                          <w:szCs w:val="20"/>
                          <w:u w:val="single"/>
                          <w:lang w:val="ca-ES"/>
                        </w:rPr>
                      </w:pPr>
                      <w:r w:rsidRPr="00391609">
                        <w:rPr>
                          <w:rFonts w:ascii="Calibri Light" w:hAnsi="Calibri Light"/>
                          <w:b/>
                          <w:sz w:val="20"/>
                          <w:szCs w:val="20"/>
                          <w:u w:val="single"/>
                          <w:lang w:val="ca-ES"/>
                        </w:rPr>
                        <w:t>ATENCIÓ:</w:t>
                      </w:r>
                      <w:r w:rsidRPr="00391609">
                        <w:rPr>
                          <w:rFonts w:ascii="Calibri Light" w:hAnsi="Calibri Light"/>
                          <w:b/>
                          <w:sz w:val="20"/>
                          <w:szCs w:val="20"/>
                          <w:lang w:val="ca-ES"/>
                        </w:rPr>
                        <w:t xml:space="preserve"> </w:t>
                      </w:r>
                      <w:r w:rsidR="00391609" w:rsidRPr="00391609">
                        <w:rPr>
                          <w:rFonts w:ascii="Calibri Light" w:hAnsi="Calibri Light"/>
                          <w:b/>
                          <w:sz w:val="20"/>
                          <w:szCs w:val="20"/>
                          <w:lang w:val="ca-ES"/>
                        </w:rPr>
                        <w:t xml:space="preserve">  </w:t>
                      </w:r>
                      <w:r w:rsidRPr="004F04BE">
                        <w:rPr>
                          <w:rFonts w:ascii="Calibri Light" w:hAnsi="Calibri Light"/>
                          <w:sz w:val="20"/>
                          <w:szCs w:val="20"/>
                          <w:lang w:val="ca-ES"/>
                        </w:rPr>
                        <w:t>Proposeu un mínim de 8 dates amb el seu horari, tenint en compte que l</w:t>
                      </w:r>
                      <w:r w:rsidRPr="004F04BE">
                        <w:rPr>
                          <w:rFonts w:ascii="Calibri Light" w:hAnsi="Calibri Light"/>
                          <w:color w:val="auto"/>
                          <w:sz w:val="20"/>
                          <w:szCs w:val="20"/>
                          <w:u w:val="single"/>
                          <w:lang w:val="ca-ES"/>
                        </w:rPr>
                        <w:t>’horari de visites és de 9 h a 15 h</w:t>
                      </w:r>
                    </w:p>
                    <w:p w:rsidR="00391609" w:rsidRPr="004F04BE" w:rsidRDefault="00391609" w:rsidP="00956871">
                      <w:pPr>
                        <w:pStyle w:val="Dates"/>
                        <w:ind w:left="851"/>
                        <w:jc w:val="both"/>
                        <w:rPr>
                          <w:rFonts w:ascii="Calibri Light" w:hAnsi="Calibri Light"/>
                          <w:color w:val="auto"/>
                          <w:sz w:val="20"/>
                          <w:szCs w:val="20"/>
                          <w:lang w:val="ca-ES"/>
                        </w:rPr>
                      </w:pPr>
                    </w:p>
                    <w:p w:rsidR="00C314D9" w:rsidRPr="00391609" w:rsidRDefault="00C314D9" w:rsidP="00C314D9">
                      <w:pPr>
                        <w:jc w:val="center"/>
                        <w:rPr>
                          <w:rFonts w:ascii="Calibri Light" w:hAnsi="Calibri Light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293A6A" w:rsidRPr="009B1037" w:rsidSect="00AF5FEC">
      <w:pgSz w:w="15840" w:h="12240" w:orient="landscape" w:code="1"/>
      <w:pgMar w:top="720" w:right="720" w:bottom="720" w:left="720" w:header="720" w:footer="720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FC"/>
    <w:rsid w:val="00043DC8"/>
    <w:rsid w:val="00051A8C"/>
    <w:rsid w:val="00077753"/>
    <w:rsid w:val="000909C7"/>
    <w:rsid w:val="00093E7B"/>
    <w:rsid w:val="00166941"/>
    <w:rsid w:val="001C4638"/>
    <w:rsid w:val="001D7D98"/>
    <w:rsid w:val="0020669E"/>
    <w:rsid w:val="0021416C"/>
    <w:rsid w:val="00255BAD"/>
    <w:rsid w:val="002657D5"/>
    <w:rsid w:val="00273612"/>
    <w:rsid w:val="00276761"/>
    <w:rsid w:val="002874BE"/>
    <w:rsid w:val="00293A6A"/>
    <w:rsid w:val="002B3042"/>
    <w:rsid w:val="002B5823"/>
    <w:rsid w:val="002C3141"/>
    <w:rsid w:val="002F1829"/>
    <w:rsid w:val="00303323"/>
    <w:rsid w:val="00311FB3"/>
    <w:rsid w:val="00320577"/>
    <w:rsid w:val="003250EB"/>
    <w:rsid w:val="0034081E"/>
    <w:rsid w:val="00391609"/>
    <w:rsid w:val="003F78CA"/>
    <w:rsid w:val="00407675"/>
    <w:rsid w:val="00432A50"/>
    <w:rsid w:val="00441252"/>
    <w:rsid w:val="00490308"/>
    <w:rsid w:val="004F04BE"/>
    <w:rsid w:val="005061CF"/>
    <w:rsid w:val="0053206B"/>
    <w:rsid w:val="005C360C"/>
    <w:rsid w:val="005D0DBA"/>
    <w:rsid w:val="006409BC"/>
    <w:rsid w:val="00651CEF"/>
    <w:rsid w:val="0068321A"/>
    <w:rsid w:val="006B2358"/>
    <w:rsid w:val="00716859"/>
    <w:rsid w:val="00736CB1"/>
    <w:rsid w:val="007378CC"/>
    <w:rsid w:val="007522A7"/>
    <w:rsid w:val="00786251"/>
    <w:rsid w:val="007A1099"/>
    <w:rsid w:val="007A7236"/>
    <w:rsid w:val="007E763A"/>
    <w:rsid w:val="007F2E03"/>
    <w:rsid w:val="00821F20"/>
    <w:rsid w:val="00852A85"/>
    <w:rsid w:val="0085658C"/>
    <w:rsid w:val="008A7E31"/>
    <w:rsid w:val="008F65A9"/>
    <w:rsid w:val="00910CE3"/>
    <w:rsid w:val="00925F4A"/>
    <w:rsid w:val="0093130E"/>
    <w:rsid w:val="00956871"/>
    <w:rsid w:val="009927B2"/>
    <w:rsid w:val="009A035A"/>
    <w:rsid w:val="009B0C83"/>
    <w:rsid w:val="009B1037"/>
    <w:rsid w:val="009B1718"/>
    <w:rsid w:val="009B606B"/>
    <w:rsid w:val="009B6193"/>
    <w:rsid w:val="00A006E7"/>
    <w:rsid w:val="00A239AA"/>
    <w:rsid w:val="00A4230E"/>
    <w:rsid w:val="00AE419C"/>
    <w:rsid w:val="00AF5FEC"/>
    <w:rsid w:val="00B15377"/>
    <w:rsid w:val="00B237B0"/>
    <w:rsid w:val="00B660C2"/>
    <w:rsid w:val="00B84D39"/>
    <w:rsid w:val="00BF7895"/>
    <w:rsid w:val="00C314D9"/>
    <w:rsid w:val="00C765DB"/>
    <w:rsid w:val="00C8535F"/>
    <w:rsid w:val="00CA74A2"/>
    <w:rsid w:val="00CB69FC"/>
    <w:rsid w:val="00CC6669"/>
    <w:rsid w:val="00D64324"/>
    <w:rsid w:val="00D67FEB"/>
    <w:rsid w:val="00D82DD5"/>
    <w:rsid w:val="00D909D2"/>
    <w:rsid w:val="00D90CEE"/>
    <w:rsid w:val="00D97F32"/>
    <w:rsid w:val="00DB6ABB"/>
    <w:rsid w:val="00DE5998"/>
    <w:rsid w:val="00E07250"/>
    <w:rsid w:val="00E264B3"/>
    <w:rsid w:val="00E47205"/>
    <w:rsid w:val="00E51872"/>
    <w:rsid w:val="00EA46FC"/>
    <w:rsid w:val="00ED7EF4"/>
    <w:rsid w:val="00EE74B0"/>
    <w:rsid w:val="00F21C6F"/>
    <w:rsid w:val="00F73BF8"/>
    <w:rsid w:val="00F87979"/>
    <w:rsid w:val="00FA7C3E"/>
    <w:rsid w:val="00FB7F36"/>
    <w:rsid w:val="00FC03E7"/>
    <w:rsid w:val="00FD208D"/>
    <w:rsid w:val="00FF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9c56"/>
    </o:shapedefaults>
    <o:shapelayout v:ext="edit">
      <o:idmap v:ext="edit" data="1"/>
    </o:shapelayout>
  </w:shapeDefaults>
  <w:decimalSymbol w:val=","/>
  <w:listSeparator w:val=";"/>
  <w14:docId w14:val="67C9F9B0"/>
  <w15:docId w15:val="{1CE2CDAC-DD16-4914-954A-E3B77D38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358"/>
    <w:rPr>
      <w:rFonts w:asciiTheme="minorHAnsi" w:hAnsiTheme="minorHAnsi"/>
      <w:szCs w:val="24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o">
    <w:name w:val="Año"/>
    <w:basedOn w:val="Normal"/>
    <w:rsid w:val="006B2358"/>
    <w:pPr>
      <w:framePr w:wrap="around" w:hAnchor="margin" w:xAlign="right" w:yAlign="top"/>
      <w:spacing w:before="20"/>
      <w:ind w:right="576"/>
      <w:jc w:val="right"/>
    </w:pPr>
    <w:rPr>
      <w:rFonts w:asciiTheme="majorHAnsi" w:hAnsiTheme="majorHAnsi"/>
      <w:color w:val="FFFFFF" w:themeColor="background1"/>
      <w:spacing w:val="30"/>
      <w:sz w:val="48"/>
      <w:szCs w:val="48"/>
    </w:rPr>
  </w:style>
  <w:style w:type="paragraph" w:customStyle="1" w:styleId="Notas">
    <w:name w:val="Notas"/>
    <w:basedOn w:val="Normal"/>
    <w:rsid w:val="006B2358"/>
    <w:pPr>
      <w:framePr w:wrap="around" w:hAnchor="margin" w:xAlign="right" w:yAlign="top"/>
      <w:ind w:right="288"/>
      <w:jc w:val="right"/>
    </w:pPr>
    <w:rPr>
      <w:rFonts w:asciiTheme="majorHAnsi" w:hAnsiTheme="majorHAnsi"/>
      <w:color w:val="FFFFFF" w:themeColor="background1"/>
      <w:sz w:val="36"/>
    </w:rPr>
  </w:style>
  <w:style w:type="paragraph" w:customStyle="1" w:styleId="Nombresmes">
    <w:name w:val="Nombres mes"/>
    <w:basedOn w:val="Normal"/>
    <w:rsid w:val="006B2358"/>
    <w:pPr>
      <w:jc w:val="right"/>
    </w:pPr>
    <w:rPr>
      <w:rFonts w:asciiTheme="majorHAnsi" w:hAnsiTheme="majorHAnsi"/>
      <w:b/>
      <w:bCs/>
      <w:color w:val="FFFFFF" w:themeColor="background1"/>
      <w:sz w:val="24"/>
      <w:szCs w:val="20"/>
    </w:rPr>
  </w:style>
  <w:style w:type="paragraph" w:customStyle="1" w:styleId="Fechas">
    <w:name w:val="Fechas"/>
    <w:basedOn w:val="Normal"/>
    <w:rsid w:val="00A239AA"/>
    <w:pPr>
      <w:spacing w:before="20"/>
      <w:jc w:val="center"/>
    </w:pPr>
    <w:rPr>
      <w:rFonts w:cs="Arial"/>
      <w:sz w:val="18"/>
      <w:szCs w:val="20"/>
    </w:rPr>
  </w:style>
  <w:style w:type="paragraph" w:customStyle="1" w:styleId="Dasdelasemana">
    <w:name w:val="Días de la semana"/>
    <w:basedOn w:val="Normal"/>
    <w:rsid w:val="00A239AA"/>
    <w:pPr>
      <w:jc w:val="center"/>
    </w:pPr>
    <w:rPr>
      <w:b/>
      <w:color w:val="4F81BD" w:themeColor="accent1"/>
      <w:sz w:val="18"/>
      <w:szCs w:val="14"/>
    </w:rPr>
  </w:style>
  <w:style w:type="paragraph" w:customStyle="1" w:styleId="Dates">
    <w:name w:val="Dates"/>
    <w:basedOn w:val="Normal"/>
    <w:qFormat/>
    <w:rsid w:val="00C314D9"/>
    <w:pPr>
      <w:framePr w:hSpace="187" w:wrap="around" w:vAnchor="page" w:hAnchor="page" w:xAlign="center" w:y="865"/>
      <w:jc w:val="center"/>
    </w:pPr>
    <w:rPr>
      <w:rFonts w:eastAsia="Georgia"/>
      <w:color w:val="404040" w:themeColor="text1" w:themeTint="BF"/>
      <w:sz w:val="18"/>
      <w:szCs w:val="18"/>
    </w:rPr>
  </w:style>
  <w:style w:type="character" w:styleId="Enlla">
    <w:name w:val="Hyperlink"/>
    <w:basedOn w:val="Tipusdelletraperdefectedelpargraf"/>
    <w:unhideWhenUsed/>
    <w:rsid w:val="004F04BE"/>
    <w:rPr>
      <w:color w:val="0000FF" w:themeColor="hyperlink"/>
      <w:u w:val="single"/>
    </w:rPr>
  </w:style>
  <w:style w:type="paragraph" w:styleId="Textdeglobus">
    <w:name w:val="Balloon Text"/>
    <w:basedOn w:val="Normal"/>
    <w:link w:val="TextdeglobusCar"/>
    <w:semiHidden/>
    <w:unhideWhenUsed/>
    <w:rsid w:val="004F04BE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semiHidden/>
    <w:rsid w:val="004F04BE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orientacio@urv.c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mailto:orientacio@urv.c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689703-Y\AppData\Roaming\Microsoft\Plantillas\Calendario%20de%202010%20con%20espacio%20para%20notas%20(1%20p&#225;gina,%20lunes%20a%20domingo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9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6A5A-D15B-4C3A-9DCB-88CDC0BF3D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95E61-4662-41E4-9FE4-BA0D0AFC5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 con espacio para notas (1 página, lunes a domingo)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 calendar with room for notes (1-pg, Mon-Sun)</vt:lpstr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calendar with room for notes (1-pg, Mon-Sun)</dc:title>
  <dc:creator>Administrador</dc:creator>
  <cp:keywords/>
  <cp:lastModifiedBy>Jordi Gros Soler</cp:lastModifiedBy>
  <cp:revision>3</cp:revision>
  <cp:lastPrinted>2018-10-05T09:05:00Z</cp:lastPrinted>
  <dcterms:created xsi:type="dcterms:W3CDTF">2019-10-09T10:35:00Z</dcterms:created>
  <dcterms:modified xsi:type="dcterms:W3CDTF">2019-10-09T10:40:00Z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TC101945343082</vt:lpwstr>
  </property>
</Properties>
</file>