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3FA" w:rsidRDefault="00E87C85" w:rsidP="002B0D78">
      <w:pPr>
        <w:pStyle w:val="Informacindecontacto"/>
        <w:jc w:val="left"/>
        <w:rPr>
          <w:rStyle w:val="mfasi"/>
          <w:noProof/>
          <w:lang w:val="es-ES_tradnl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591310" cy="306070"/>
            <wp:effectExtent l="0" t="0" r="0" b="0"/>
            <wp:wrapSquare wrapText="bothSides"/>
            <wp:docPr id="2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0D78" w:rsidRDefault="002B0D78" w:rsidP="002B0D78">
      <w:pPr>
        <w:pStyle w:val="Informacindecontacto"/>
        <w:jc w:val="left"/>
        <w:rPr>
          <w:rStyle w:val="mfasi"/>
          <w:noProof/>
          <w:lang w:val="es-ES_tradnl"/>
        </w:rPr>
      </w:pPr>
    </w:p>
    <w:p w:rsidR="00E953FA" w:rsidRPr="00DF57B9" w:rsidRDefault="002B0D78" w:rsidP="002D24F8">
      <w:pPr>
        <w:pStyle w:val="Nombre"/>
        <w:jc w:val="center"/>
        <w:rPr>
          <w:noProof/>
          <w:lang w:val="es-ES_tradnl"/>
        </w:rPr>
      </w:pPr>
      <w:r w:rsidRPr="00102B39">
        <w:rPr>
          <w:b/>
          <w:noProof/>
          <w:szCs w:val="32"/>
          <w:lang w:val="es-ES_tradnl"/>
        </w:rPr>
        <w:t>proposta</w:t>
      </w:r>
      <w:r w:rsidR="00102B39" w:rsidRPr="00102B39">
        <w:rPr>
          <w:b/>
          <w:noProof/>
          <w:szCs w:val="32"/>
          <w:lang w:val="es-ES_tradnl"/>
        </w:rPr>
        <w:t xml:space="preserve"> d’una pàgina</w:t>
      </w:r>
      <w:r w:rsidRPr="00102B39">
        <w:rPr>
          <w:b/>
          <w:noProof/>
          <w:szCs w:val="32"/>
          <w:lang w:val="es-ES_tradnl"/>
        </w:rPr>
        <w:t xml:space="preserve"> de </w:t>
      </w:r>
      <w:r w:rsidR="005D3BAE" w:rsidRPr="00102B39">
        <w:rPr>
          <w:b/>
          <w:noProof/>
          <w:szCs w:val="32"/>
        </w:rPr>
        <w:t xml:space="preserve">projecte r2b  </w:t>
      </w:r>
      <w:r w:rsidR="003D54F2" w:rsidRPr="00102B39">
        <w:rPr>
          <w:b/>
          <w:noProof/>
          <w:szCs w:val="32"/>
        </w:rPr>
        <w:t xml:space="preserve">- </w:t>
      </w:r>
      <w:r w:rsidR="00C46155">
        <w:rPr>
          <w:b/>
          <w:noProof/>
          <w:szCs w:val="32"/>
        </w:rPr>
        <w:t>URV 2016</w:t>
      </w:r>
      <w:r w:rsidR="003D54F2" w:rsidRPr="00102B39">
        <w:rPr>
          <w:b/>
          <w:noProof/>
          <w:szCs w:val="32"/>
        </w:rPr>
        <w:t xml:space="preserve"> -</w:t>
      </w:r>
    </w:p>
    <w:tbl>
      <w:tblPr>
        <w:tblW w:w="5000" w:type="pct"/>
        <w:tblBorders>
          <w:top w:val="single" w:sz="4" w:space="0" w:color="C00000"/>
          <w:bottom w:val="single" w:sz="4" w:space="0" w:color="C00000"/>
          <w:insideH w:val="single" w:sz="4" w:space="0" w:color="C00000"/>
        </w:tblBorders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475"/>
        <w:gridCol w:w="7877"/>
      </w:tblGrid>
      <w:tr w:rsidR="00BE3517" w:rsidRPr="0083059D" w:rsidTr="00A51620">
        <w:trPr>
          <w:trHeight w:val="1134"/>
        </w:trPr>
        <w:tc>
          <w:tcPr>
            <w:tcW w:w="1788" w:type="dxa"/>
            <w:shd w:val="clear" w:color="auto" w:fill="auto"/>
          </w:tcPr>
          <w:p w:rsidR="00E953FA" w:rsidRPr="0083059D" w:rsidRDefault="005D3BAE" w:rsidP="0083059D">
            <w:pPr>
              <w:pStyle w:val="Ttol1"/>
              <w:widowControl w:val="0"/>
              <w:spacing w:before="0" w:after="0" w:line="240" w:lineRule="auto"/>
              <w:rPr>
                <w:b/>
                <w:noProof/>
                <w:color w:val="C00000"/>
                <w:lang w:val="es-ES_tradnl"/>
              </w:rPr>
            </w:pPr>
            <w:r w:rsidRPr="0083059D">
              <w:rPr>
                <w:b/>
                <w:noProof/>
                <w:color w:val="C00000"/>
                <w:lang w:val="es-ES_tradnl"/>
              </w:rPr>
              <w:t>títol I SUBTÍTOL</w:t>
            </w:r>
          </w:p>
        </w:tc>
        <w:tc>
          <w:tcPr>
            <w:tcW w:w="475" w:type="dxa"/>
            <w:shd w:val="clear" w:color="auto" w:fill="auto"/>
          </w:tcPr>
          <w:p w:rsidR="00E953FA" w:rsidRPr="0083059D" w:rsidRDefault="00E953FA" w:rsidP="0083059D">
            <w:pPr>
              <w:widowControl w:val="0"/>
              <w:spacing w:before="0" w:after="0" w:line="240" w:lineRule="auto"/>
              <w:jc w:val="both"/>
              <w:rPr>
                <w:noProof/>
                <w:lang w:val="es-ES_tradnl"/>
              </w:rPr>
            </w:pPr>
          </w:p>
        </w:tc>
        <w:tc>
          <w:tcPr>
            <w:tcW w:w="7877" w:type="dxa"/>
            <w:shd w:val="clear" w:color="auto" w:fill="FDE9D9"/>
          </w:tcPr>
          <w:p w:rsidR="00801DA1" w:rsidRPr="0083059D" w:rsidRDefault="002731F7" w:rsidP="00C46155">
            <w:pPr>
              <w:pStyle w:val="Textodelcurrculumvtae"/>
              <w:widowControl w:val="0"/>
              <w:spacing w:before="0" w:after="0" w:line="240" w:lineRule="auto"/>
              <w:ind w:right="360"/>
              <w:jc w:val="both"/>
              <w:rPr>
                <w:noProof/>
                <w:lang w:val="es-ES_tradnl"/>
              </w:rPr>
            </w:pPr>
            <w:sdt>
              <w:sdtPr>
                <w:rPr>
                  <w:noProof/>
                  <w:lang w:val="es-ES_tradnl"/>
                </w:rPr>
                <w:id w:val="1999146631"/>
                <w:placeholder>
                  <w:docPart w:val="DefaultPlaceholder_1082065158"/>
                </w:placeholder>
                <w:showingPlcHdr/>
              </w:sdtPr>
              <w:sdtEndPr/>
              <w:sdtContent>
                <w:bookmarkStart w:id="0" w:name="_GoBack"/>
                <w:r w:rsidR="00C46155" w:rsidRPr="00E85C26">
                  <w:rPr>
                    <w:rStyle w:val="Textdelcontenidor"/>
                  </w:rPr>
                  <w:t>Haga clic aquí para escribir texto.</w:t>
                </w:r>
                <w:bookmarkEnd w:id="0"/>
              </w:sdtContent>
            </w:sdt>
            <w:r w:rsidR="00C82795">
              <w:rPr>
                <w:noProof/>
                <w:lang w:val="es-ES_tradnl"/>
              </w:rPr>
              <w:fldChar w:fldCharType="begin"/>
            </w:r>
            <w:r w:rsidR="00C82795">
              <w:rPr>
                <w:noProof/>
                <w:lang w:val="es-ES_tradnl"/>
              </w:rPr>
              <w:instrText xml:space="preserve"> AUTOTEXT  " Cuadro de texto simple"  \* MERGEFORMAT </w:instrText>
            </w:r>
            <w:r w:rsidR="00C82795">
              <w:rPr>
                <w:noProof/>
                <w:lang w:val="es-ES_tradnl"/>
              </w:rPr>
              <w:fldChar w:fldCharType="end"/>
            </w:r>
            <w:r w:rsidR="00C82795">
              <w:rPr>
                <w:noProof/>
                <w:lang w:val="es-ES_tradnl"/>
              </w:rPr>
              <w:fldChar w:fldCharType="begin"/>
            </w:r>
            <w:r w:rsidR="00C82795">
              <w:rPr>
                <w:noProof/>
                <w:lang w:val="es-ES_tradnl"/>
              </w:rPr>
              <w:instrText xml:space="preserve"> AUTOTEXT  " Cuadro de texto simple"  \* MERGEFORMAT </w:instrText>
            </w:r>
            <w:r w:rsidR="00C82795">
              <w:rPr>
                <w:noProof/>
                <w:lang w:val="es-ES_tradnl"/>
              </w:rPr>
              <w:fldChar w:fldCharType="end"/>
            </w:r>
          </w:p>
        </w:tc>
      </w:tr>
      <w:tr w:rsidR="00BE3517" w:rsidRPr="0083059D" w:rsidTr="00CF60FD">
        <w:trPr>
          <w:trHeight w:val="1134"/>
        </w:trPr>
        <w:tc>
          <w:tcPr>
            <w:tcW w:w="1778" w:type="dxa"/>
            <w:shd w:val="clear" w:color="auto" w:fill="auto"/>
          </w:tcPr>
          <w:p w:rsidR="00E953FA" w:rsidRPr="0083059D" w:rsidRDefault="005D3BAE" w:rsidP="0083059D">
            <w:pPr>
              <w:pStyle w:val="Ttol1"/>
              <w:widowControl w:val="0"/>
              <w:spacing w:before="0" w:after="0" w:line="240" w:lineRule="auto"/>
              <w:rPr>
                <w:b/>
                <w:noProof/>
                <w:color w:val="C00000"/>
                <w:lang w:val="es-ES_tradnl"/>
              </w:rPr>
            </w:pPr>
            <w:r w:rsidRPr="0083059D">
              <w:rPr>
                <w:b/>
                <w:noProof/>
                <w:color w:val="C00000"/>
                <w:lang w:val="es-ES_tradnl"/>
              </w:rPr>
              <w:t>PROBLEMA A RESOLDRE</w:t>
            </w:r>
          </w:p>
        </w:tc>
        <w:tc>
          <w:tcPr>
            <w:tcW w:w="472" w:type="dxa"/>
            <w:shd w:val="clear" w:color="auto" w:fill="auto"/>
          </w:tcPr>
          <w:p w:rsidR="00E953FA" w:rsidRPr="0083059D" w:rsidRDefault="00E953FA" w:rsidP="0083059D">
            <w:pPr>
              <w:widowControl w:val="0"/>
              <w:spacing w:before="0" w:after="0" w:line="240" w:lineRule="auto"/>
              <w:jc w:val="both"/>
              <w:rPr>
                <w:noProof/>
                <w:lang w:val="es-ES_tradnl"/>
              </w:rPr>
            </w:pPr>
          </w:p>
        </w:tc>
        <w:sdt>
          <w:sdtPr>
            <w:rPr>
              <w:noProof/>
              <w:lang w:val="es-ES_tradnl"/>
            </w:rPr>
            <w:id w:val="148482029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ED7BA4" w:rsidRPr="0083059D" w:rsidRDefault="00E87C85" w:rsidP="0083059D">
                <w:pPr>
                  <w:pStyle w:val="Textodelcurrculumvtae"/>
                  <w:widowControl w:val="0"/>
                  <w:spacing w:before="0" w:after="0" w:line="240" w:lineRule="auto"/>
                  <w:ind w:right="720"/>
                  <w:jc w:val="both"/>
                  <w:rPr>
                    <w:noProof/>
                    <w:lang w:val="es-ES_tradnl"/>
                  </w:rPr>
                </w:pPr>
                <w:r w:rsidRPr="00E85C26">
                  <w:rPr>
                    <w:rStyle w:val="Textdelcontenidor"/>
                  </w:rPr>
                  <w:t>Haga clic aquí para escribir texto.</w:t>
                </w:r>
              </w:p>
            </w:tc>
          </w:sdtContent>
        </w:sdt>
      </w:tr>
      <w:tr w:rsidR="00BE3517" w:rsidRPr="0083059D" w:rsidTr="00A51620">
        <w:trPr>
          <w:trHeight w:val="1134"/>
        </w:trPr>
        <w:tc>
          <w:tcPr>
            <w:tcW w:w="1778" w:type="dxa"/>
            <w:shd w:val="clear" w:color="auto" w:fill="auto"/>
          </w:tcPr>
          <w:p w:rsidR="00E953FA" w:rsidRPr="0083059D" w:rsidRDefault="005D3BAE" w:rsidP="0083059D">
            <w:pPr>
              <w:pStyle w:val="Ttol1"/>
              <w:widowControl w:val="0"/>
              <w:spacing w:before="0" w:after="0" w:line="240" w:lineRule="auto"/>
              <w:rPr>
                <w:b/>
                <w:noProof/>
                <w:color w:val="C00000"/>
                <w:lang w:val="es-ES_tradnl"/>
              </w:rPr>
            </w:pPr>
            <w:r w:rsidRPr="0083059D">
              <w:rPr>
                <w:b/>
                <w:noProof/>
                <w:color w:val="C00000"/>
                <w:lang w:val="es-ES_tradnl"/>
              </w:rPr>
              <w:t>SOLUCIÓ QUE APORTA EL PROJECTE</w:t>
            </w:r>
          </w:p>
        </w:tc>
        <w:tc>
          <w:tcPr>
            <w:tcW w:w="472" w:type="dxa"/>
            <w:shd w:val="clear" w:color="auto" w:fill="auto"/>
          </w:tcPr>
          <w:p w:rsidR="00E953FA" w:rsidRPr="0083059D" w:rsidRDefault="00E953FA" w:rsidP="0083059D">
            <w:pPr>
              <w:widowControl w:val="0"/>
              <w:spacing w:before="0" w:after="0" w:line="240" w:lineRule="auto"/>
              <w:jc w:val="both"/>
              <w:rPr>
                <w:noProof/>
                <w:lang w:val="es-ES_tradnl"/>
              </w:rPr>
            </w:pPr>
          </w:p>
        </w:tc>
        <w:sdt>
          <w:sdtPr>
            <w:rPr>
              <w:lang w:val="es-ES_tradnl"/>
            </w:rPr>
            <w:id w:val="-161519654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830" w:type="dxa"/>
                <w:shd w:val="clear" w:color="auto" w:fill="FDE9D9"/>
              </w:tcPr>
              <w:p w:rsidR="00ED7BA4" w:rsidRPr="0083059D" w:rsidRDefault="00E87C85" w:rsidP="0083059D">
                <w:pPr>
                  <w:widowControl w:val="0"/>
                  <w:tabs>
                    <w:tab w:val="left" w:pos="1290"/>
                  </w:tabs>
                  <w:spacing w:before="0" w:after="0" w:line="240" w:lineRule="auto"/>
                  <w:jc w:val="both"/>
                  <w:rPr>
                    <w:lang w:val="es-ES_tradnl"/>
                  </w:rPr>
                </w:pPr>
                <w:r w:rsidRPr="00E85C26">
                  <w:rPr>
                    <w:rStyle w:val="Textdelcontenidor"/>
                  </w:rPr>
                  <w:t>Haga clic aquí para escribir texto.</w:t>
                </w:r>
              </w:p>
            </w:tc>
          </w:sdtContent>
        </w:sdt>
      </w:tr>
      <w:tr w:rsidR="00BE3517" w:rsidRPr="0083059D" w:rsidTr="00CF60FD">
        <w:trPr>
          <w:trHeight w:val="1134"/>
        </w:trPr>
        <w:tc>
          <w:tcPr>
            <w:tcW w:w="1778" w:type="dxa"/>
            <w:shd w:val="clear" w:color="auto" w:fill="auto"/>
          </w:tcPr>
          <w:p w:rsidR="00E953FA" w:rsidRPr="0083059D" w:rsidRDefault="005D3BAE" w:rsidP="0083059D">
            <w:pPr>
              <w:pStyle w:val="Ttol1"/>
              <w:widowControl w:val="0"/>
              <w:spacing w:before="0" w:after="0" w:line="240" w:lineRule="auto"/>
              <w:rPr>
                <w:b/>
                <w:noProof/>
                <w:color w:val="C00000"/>
                <w:lang w:val="es-ES_tradnl"/>
              </w:rPr>
            </w:pPr>
            <w:r w:rsidRPr="0083059D">
              <w:rPr>
                <w:b/>
                <w:noProof/>
                <w:color w:val="C00000"/>
                <w:lang w:val="es-ES_tradnl"/>
              </w:rPr>
              <w:t>mercat: què es vendrà i a qui?</w:t>
            </w:r>
          </w:p>
        </w:tc>
        <w:tc>
          <w:tcPr>
            <w:tcW w:w="472" w:type="dxa"/>
            <w:shd w:val="clear" w:color="auto" w:fill="auto"/>
          </w:tcPr>
          <w:p w:rsidR="00E953FA" w:rsidRPr="0083059D" w:rsidRDefault="00E953FA" w:rsidP="0083059D">
            <w:pPr>
              <w:widowControl w:val="0"/>
              <w:spacing w:before="0" w:after="0" w:line="240" w:lineRule="auto"/>
              <w:jc w:val="both"/>
              <w:rPr>
                <w:noProof/>
                <w:lang w:val="es-ES_tradnl"/>
              </w:rPr>
            </w:pPr>
          </w:p>
        </w:tc>
        <w:sdt>
          <w:sdtPr>
            <w:rPr>
              <w:rFonts w:eastAsia="Times New Roman"/>
              <w:noProof/>
              <w:lang w:val="es-ES_tradnl"/>
            </w:rPr>
            <w:id w:val="6769802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E953FA" w:rsidRPr="0083059D" w:rsidRDefault="00E87C85" w:rsidP="0083059D">
                <w:pPr>
                  <w:widowControl w:val="0"/>
                  <w:spacing w:before="0" w:after="0" w:line="240" w:lineRule="auto"/>
                  <w:jc w:val="both"/>
                  <w:rPr>
                    <w:rFonts w:eastAsia="Times New Roman"/>
                    <w:noProof/>
                    <w:lang w:val="es-ES_tradnl"/>
                  </w:rPr>
                </w:pPr>
                <w:r w:rsidRPr="00E85C26">
                  <w:rPr>
                    <w:rStyle w:val="Textdelcontenidor"/>
                  </w:rPr>
                  <w:t>Haga clic aquí para escribir texto.</w:t>
                </w:r>
              </w:p>
            </w:tc>
          </w:sdtContent>
        </w:sdt>
      </w:tr>
      <w:tr w:rsidR="00BE3517" w:rsidRPr="0083059D" w:rsidTr="00A51620">
        <w:trPr>
          <w:trHeight w:val="1134"/>
        </w:trPr>
        <w:tc>
          <w:tcPr>
            <w:tcW w:w="1778" w:type="dxa"/>
            <w:shd w:val="clear" w:color="auto" w:fill="auto"/>
          </w:tcPr>
          <w:p w:rsidR="00E953FA" w:rsidRPr="0083059D" w:rsidRDefault="005D3BAE" w:rsidP="0083059D">
            <w:pPr>
              <w:pStyle w:val="Ttol1"/>
              <w:widowControl w:val="0"/>
              <w:spacing w:before="0" w:after="0" w:line="240" w:lineRule="auto"/>
              <w:rPr>
                <w:b/>
                <w:noProof/>
                <w:color w:val="C00000"/>
                <w:lang w:val="es-ES_tradnl"/>
              </w:rPr>
            </w:pPr>
            <w:r w:rsidRPr="0083059D">
              <w:rPr>
                <w:b/>
                <w:noProof/>
                <w:color w:val="C00000"/>
                <w:lang w:val="es-ES_tradnl"/>
              </w:rPr>
              <w:t xml:space="preserve">costos estimats </w:t>
            </w:r>
            <w:r w:rsidRPr="0083059D">
              <w:rPr>
                <w:b/>
                <w:noProof/>
                <w:color w:val="C00000"/>
                <w:sz w:val="18"/>
                <w:lang w:val="es-ES_tradnl"/>
              </w:rPr>
              <w:t>(propers 3 anys)</w:t>
            </w:r>
          </w:p>
        </w:tc>
        <w:tc>
          <w:tcPr>
            <w:tcW w:w="472" w:type="dxa"/>
            <w:shd w:val="clear" w:color="auto" w:fill="auto"/>
          </w:tcPr>
          <w:p w:rsidR="00E953FA" w:rsidRPr="0083059D" w:rsidRDefault="00E953FA" w:rsidP="0083059D">
            <w:pPr>
              <w:widowControl w:val="0"/>
              <w:spacing w:before="0" w:after="0" w:line="240" w:lineRule="auto"/>
              <w:jc w:val="both"/>
              <w:rPr>
                <w:noProof/>
                <w:lang w:val="es-ES_tradnl"/>
              </w:rPr>
            </w:pPr>
          </w:p>
        </w:tc>
        <w:sdt>
          <w:sdtPr>
            <w:rPr>
              <w:noProof/>
              <w:lang w:val="es-ES_tradnl"/>
            </w:rPr>
            <w:id w:val="27129116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830" w:type="dxa"/>
                <w:shd w:val="clear" w:color="auto" w:fill="FDE9D9"/>
              </w:tcPr>
              <w:p w:rsidR="003D54F2" w:rsidRPr="0083059D" w:rsidRDefault="00E87C85" w:rsidP="0083059D">
                <w:pPr>
                  <w:pStyle w:val="Textodelcurrculumvtae"/>
                  <w:widowControl w:val="0"/>
                  <w:spacing w:before="0" w:after="0" w:line="240" w:lineRule="auto"/>
                  <w:ind w:right="1349"/>
                  <w:jc w:val="both"/>
                  <w:rPr>
                    <w:noProof/>
                    <w:lang w:val="es-ES_tradnl"/>
                  </w:rPr>
                </w:pPr>
                <w:r w:rsidRPr="00E85C26">
                  <w:rPr>
                    <w:rStyle w:val="Textdelcontenidor"/>
                  </w:rPr>
                  <w:t>Haga clic aquí para escribir texto.</w:t>
                </w:r>
              </w:p>
            </w:tc>
          </w:sdtContent>
        </w:sdt>
      </w:tr>
      <w:tr w:rsidR="00BE3517" w:rsidRPr="0083059D" w:rsidTr="00CF60FD">
        <w:trPr>
          <w:trHeight w:val="1134"/>
        </w:trPr>
        <w:tc>
          <w:tcPr>
            <w:tcW w:w="1778" w:type="dxa"/>
            <w:shd w:val="clear" w:color="auto" w:fill="auto"/>
          </w:tcPr>
          <w:p w:rsidR="00E953FA" w:rsidRPr="0083059D" w:rsidRDefault="005D3BAE" w:rsidP="0083059D">
            <w:pPr>
              <w:pStyle w:val="Ttol1"/>
              <w:widowControl w:val="0"/>
              <w:spacing w:before="0" w:after="0" w:line="240" w:lineRule="auto"/>
              <w:rPr>
                <w:b/>
                <w:noProof/>
                <w:color w:val="C00000"/>
                <w:lang w:val="es-ES_tradnl"/>
              </w:rPr>
            </w:pPr>
            <w:r w:rsidRPr="0083059D">
              <w:rPr>
                <w:b/>
                <w:noProof/>
                <w:color w:val="C00000"/>
                <w:lang w:val="es-ES_tradnl"/>
              </w:rPr>
              <w:t xml:space="preserve">fonts de finançament </w:t>
            </w:r>
          </w:p>
        </w:tc>
        <w:tc>
          <w:tcPr>
            <w:tcW w:w="472" w:type="dxa"/>
            <w:shd w:val="clear" w:color="auto" w:fill="auto"/>
          </w:tcPr>
          <w:p w:rsidR="00E953FA" w:rsidRPr="0083059D" w:rsidRDefault="00E953FA" w:rsidP="0083059D">
            <w:pPr>
              <w:widowControl w:val="0"/>
              <w:spacing w:before="0" w:after="0" w:line="240" w:lineRule="auto"/>
              <w:jc w:val="both"/>
              <w:rPr>
                <w:noProof/>
                <w:lang w:val="es-ES_tradnl"/>
              </w:rPr>
            </w:pPr>
          </w:p>
        </w:tc>
        <w:sdt>
          <w:sdtPr>
            <w:rPr>
              <w:noProof/>
              <w:lang w:val="es-ES_tradnl"/>
            </w:rPr>
            <w:id w:val="131490574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2B0D78" w:rsidRPr="0083059D" w:rsidRDefault="00E87C85" w:rsidP="0083059D">
                <w:pPr>
                  <w:pStyle w:val="Textodelcurrculumvtae"/>
                  <w:widowControl w:val="0"/>
                  <w:spacing w:before="0" w:after="0" w:line="240" w:lineRule="auto"/>
                  <w:jc w:val="both"/>
                  <w:rPr>
                    <w:noProof/>
                    <w:lang w:val="es-ES_tradnl"/>
                  </w:rPr>
                </w:pPr>
                <w:r w:rsidRPr="00E85C26">
                  <w:rPr>
                    <w:rStyle w:val="Textdelcontenidor"/>
                  </w:rPr>
                  <w:t>Haga clic aquí para escribir texto.</w:t>
                </w:r>
              </w:p>
            </w:tc>
          </w:sdtContent>
        </w:sdt>
      </w:tr>
      <w:tr w:rsidR="00BE3517" w:rsidRPr="00E87C85" w:rsidTr="00A51620">
        <w:trPr>
          <w:trHeight w:val="1134"/>
        </w:trPr>
        <w:tc>
          <w:tcPr>
            <w:tcW w:w="1778" w:type="dxa"/>
            <w:shd w:val="clear" w:color="auto" w:fill="auto"/>
          </w:tcPr>
          <w:p w:rsidR="005D3BAE" w:rsidRPr="0083059D" w:rsidRDefault="005D3BAE" w:rsidP="0083059D">
            <w:pPr>
              <w:pStyle w:val="Ttol1"/>
              <w:widowControl w:val="0"/>
              <w:spacing w:before="0" w:after="0" w:line="240" w:lineRule="auto"/>
              <w:rPr>
                <w:b/>
                <w:noProof/>
                <w:color w:val="C00000"/>
                <w:lang w:val="en-US"/>
              </w:rPr>
            </w:pPr>
            <w:r w:rsidRPr="0083059D">
              <w:rPr>
                <w:b/>
                <w:noProof/>
                <w:color w:val="C00000"/>
                <w:lang w:val="en-US"/>
              </w:rPr>
              <w:t xml:space="preserve">preu unitari i ingressos esperats   </w:t>
            </w:r>
            <w:r w:rsidR="002B0D78" w:rsidRPr="0083059D">
              <w:rPr>
                <w:b/>
                <w:noProof/>
                <w:color w:val="C00000"/>
                <w:lang w:val="en-US"/>
              </w:rPr>
              <w:t xml:space="preserve">  </w:t>
            </w:r>
            <w:r w:rsidRPr="0083059D">
              <w:rPr>
                <w:b/>
                <w:noProof/>
                <w:color w:val="C00000"/>
                <w:lang w:val="en-US"/>
              </w:rPr>
              <w:t xml:space="preserve"> </w:t>
            </w:r>
            <w:r w:rsidRPr="0083059D">
              <w:rPr>
                <w:b/>
                <w:noProof/>
                <w:color w:val="C00000"/>
                <w:sz w:val="18"/>
                <w:lang w:val="en-US"/>
              </w:rPr>
              <w:t>(propers 3 an</w:t>
            </w:r>
            <w:r w:rsidR="002B0D78" w:rsidRPr="0083059D">
              <w:rPr>
                <w:b/>
                <w:noProof/>
                <w:color w:val="C00000"/>
                <w:sz w:val="18"/>
                <w:lang w:val="en-US"/>
              </w:rPr>
              <w:t>y</w:t>
            </w:r>
            <w:r w:rsidRPr="0083059D">
              <w:rPr>
                <w:b/>
                <w:noProof/>
                <w:color w:val="C00000"/>
                <w:sz w:val="18"/>
                <w:lang w:val="en-US"/>
              </w:rPr>
              <w:t>s)</w:t>
            </w:r>
          </w:p>
        </w:tc>
        <w:tc>
          <w:tcPr>
            <w:tcW w:w="472" w:type="dxa"/>
            <w:shd w:val="clear" w:color="auto" w:fill="auto"/>
          </w:tcPr>
          <w:p w:rsidR="005D3BAE" w:rsidRPr="0083059D" w:rsidRDefault="005D3BAE" w:rsidP="0083059D">
            <w:pPr>
              <w:widowControl w:val="0"/>
              <w:spacing w:before="0" w:after="0" w:line="240" w:lineRule="auto"/>
              <w:jc w:val="both"/>
              <w:rPr>
                <w:noProof/>
                <w:lang w:val="en-US"/>
              </w:rPr>
            </w:pPr>
          </w:p>
        </w:tc>
        <w:sdt>
          <w:sdtPr>
            <w:rPr>
              <w:rFonts w:eastAsia="Times New Roman"/>
              <w:noProof/>
              <w:lang w:val="en-US"/>
            </w:rPr>
            <w:id w:val="66822584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830" w:type="dxa"/>
                <w:shd w:val="clear" w:color="auto" w:fill="FDE9D9"/>
              </w:tcPr>
              <w:p w:rsidR="005D3BAE" w:rsidRPr="00E87C85" w:rsidRDefault="00E87C85" w:rsidP="0083059D">
                <w:pPr>
                  <w:widowControl w:val="0"/>
                  <w:spacing w:before="0" w:after="0" w:line="240" w:lineRule="auto"/>
                  <w:jc w:val="both"/>
                  <w:rPr>
                    <w:rFonts w:eastAsia="Times New Roman"/>
                    <w:noProof/>
                  </w:rPr>
                </w:pPr>
                <w:r w:rsidRPr="00E85C26">
                  <w:rPr>
                    <w:rStyle w:val="Textdelcontenidor"/>
                  </w:rPr>
                  <w:t>Haga clic aquí para escribir texto.</w:t>
                </w:r>
              </w:p>
            </w:tc>
          </w:sdtContent>
        </w:sdt>
      </w:tr>
      <w:tr w:rsidR="00BE3517" w:rsidRPr="0083059D" w:rsidTr="00CF60FD">
        <w:trPr>
          <w:trHeight w:val="1134"/>
        </w:trPr>
        <w:tc>
          <w:tcPr>
            <w:tcW w:w="1778" w:type="dxa"/>
            <w:shd w:val="clear" w:color="auto" w:fill="auto"/>
          </w:tcPr>
          <w:p w:rsidR="005D3BAE" w:rsidRPr="0083059D" w:rsidRDefault="005D3BAE" w:rsidP="0083059D">
            <w:pPr>
              <w:pStyle w:val="Ttol1"/>
              <w:widowControl w:val="0"/>
              <w:spacing w:before="0" w:after="0" w:line="240" w:lineRule="auto"/>
              <w:rPr>
                <w:b/>
                <w:noProof/>
                <w:color w:val="C00000"/>
                <w:lang w:val="es-ES_tradnl"/>
              </w:rPr>
            </w:pPr>
            <w:r w:rsidRPr="0083059D">
              <w:rPr>
                <w:b/>
                <w:noProof/>
                <w:color w:val="C00000"/>
                <w:lang w:val="es-ES_tradnl"/>
              </w:rPr>
              <w:t>membres de l’equip del projecte</w:t>
            </w:r>
          </w:p>
        </w:tc>
        <w:tc>
          <w:tcPr>
            <w:tcW w:w="472" w:type="dxa"/>
            <w:shd w:val="clear" w:color="auto" w:fill="auto"/>
          </w:tcPr>
          <w:p w:rsidR="005D3BAE" w:rsidRPr="0083059D" w:rsidRDefault="005D3BAE" w:rsidP="0083059D">
            <w:pPr>
              <w:widowControl w:val="0"/>
              <w:spacing w:before="0" w:after="0" w:line="240" w:lineRule="auto"/>
              <w:jc w:val="both"/>
              <w:rPr>
                <w:noProof/>
                <w:lang w:val="es-ES_tradnl"/>
              </w:rPr>
            </w:pPr>
          </w:p>
        </w:tc>
        <w:sdt>
          <w:sdtPr>
            <w:rPr>
              <w:lang w:val="es-ES_tradnl"/>
            </w:rPr>
            <w:id w:val="75732998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2B0D78" w:rsidRPr="00CF60FD" w:rsidRDefault="00E87C85" w:rsidP="0083059D">
                <w:pPr>
                  <w:widowControl w:val="0"/>
                  <w:spacing w:before="0" w:after="0" w:line="240" w:lineRule="auto"/>
                  <w:jc w:val="both"/>
                  <w:rPr>
                    <w:lang w:val="es-ES_tradnl"/>
                  </w:rPr>
                </w:pPr>
                <w:r w:rsidRPr="00E85C26">
                  <w:rPr>
                    <w:rStyle w:val="Textdelcontenidor"/>
                  </w:rPr>
                  <w:t>Haga clic aquí para escribir texto.</w:t>
                </w:r>
              </w:p>
            </w:tc>
          </w:sdtContent>
        </w:sdt>
      </w:tr>
      <w:tr w:rsidR="00BE3517" w:rsidRPr="0083059D" w:rsidTr="00CF60FD">
        <w:trPr>
          <w:trHeight w:val="283"/>
        </w:trPr>
        <w:tc>
          <w:tcPr>
            <w:tcW w:w="1788" w:type="dxa"/>
            <w:shd w:val="clear" w:color="auto" w:fill="auto"/>
          </w:tcPr>
          <w:p w:rsidR="005D3BAE" w:rsidRPr="0083059D" w:rsidRDefault="005D3BAE" w:rsidP="0083059D">
            <w:pPr>
              <w:pStyle w:val="Ttol1"/>
              <w:widowControl w:val="0"/>
              <w:spacing w:before="0" w:after="0" w:line="240" w:lineRule="auto"/>
              <w:rPr>
                <w:noProof/>
                <w:lang w:val="es-ES_tradnl"/>
              </w:rPr>
            </w:pPr>
          </w:p>
        </w:tc>
        <w:tc>
          <w:tcPr>
            <w:tcW w:w="475" w:type="dxa"/>
            <w:shd w:val="clear" w:color="auto" w:fill="auto"/>
          </w:tcPr>
          <w:p w:rsidR="005D3BAE" w:rsidRPr="0083059D" w:rsidRDefault="005D3BAE" w:rsidP="0083059D">
            <w:pPr>
              <w:widowControl w:val="0"/>
              <w:spacing w:before="0" w:after="0" w:line="240" w:lineRule="auto"/>
              <w:jc w:val="both"/>
              <w:rPr>
                <w:noProof/>
                <w:lang w:val="es-ES_tradnl"/>
              </w:rPr>
            </w:pPr>
          </w:p>
        </w:tc>
        <w:tc>
          <w:tcPr>
            <w:tcW w:w="7877" w:type="dxa"/>
            <w:shd w:val="clear" w:color="auto" w:fill="auto"/>
          </w:tcPr>
          <w:p w:rsidR="002B0D78" w:rsidRPr="0083059D" w:rsidRDefault="002B0D78" w:rsidP="0083059D">
            <w:pPr>
              <w:widowControl w:val="0"/>
              <w:spacing w:before="0" w:after="0" w:line="240" w:lineRule="auto"/>
              <w:jc w:val="both"/>
              <w:rPr>
                <w:rFonts w:eastAsia="Times New Roman"/>
                <w:noProof/>
                <w:lang w:val="es-ES_tradnl"/>
              </w:rPr>
            </w:pPr>
          </w:p>
        </w:tc>
      </w:tr>
    </w:tbl>
    <w:p w:rsidR="005D3BAE" w:rsidRDefault="003D54F2" w:rsidP="005D3BAE">
      <w:pPr>
        <w:pStyle w:val="Informacindecontacto"/>
        <w:rPr>
          <w:rStyle w:val="mfasi"/>
          <w:noProof/>
          <w:lang w:val="es-ES_tradnl"/>
        </w:rPr>
      </w:pPr>
      <w:r>
        <w:rPr>
          <w:rStyle w:val="mfasi"/>
          <w:noProof/>
          <w:lang w:val="es-ES_tradnl"/>
        </w:rPr>
        <w:t>[</w:t>
      </w:r>
      <w:sdt>
        <w:sdtPr>
          <w:rPr>
            <w:rStyle w:val="mfasi"/>
            <w:noProof/>
            <w:lang w:val="es-ES_tradnl"/>
          </w:rPr>
          <w:id w:val="246073454"/>
          <w:placeholder>
            <w:docPart w:val="DefaultPlaceholder_1082065158"/>
          </w:placeholder>
        </w:sdtPr>
        <w:sdtEndPr>
          <w:rPr>
            <w:rStyle w:val="mfasi"/>
          </w:rPr>
        </w:sdtEndPr>
        <w:sdtContent>
          <w:r w:rsidR="00ED7BA4">
            <w:rPr>
              <w:rStyle w:val="mfasi"/>
              <w:noProof/>
              <w:lang w:val="es-ES_tradnl"/>
            </w:rPr>
            <w:t xml:space="preserve">Telèfon i </w:t>
          </w:r>
          <w:r w:rsidR="005D3BAE">
            <w:rPr>
              <w:rStyle w:val="mfasi"/>
              <w:noProof/>
              <w:lang w:val="es-ES_tradnl"/>
            </w:rPr>
            <w:t>adreça electrònica de contacte</w:t>
          </w:r>
        </w:sdtContent>
      </w:sdt>
      <w:r>
        <w:rPr>
          <w:rStyle w:val="mfasi"/>
          <w:noProof/>
          <w:lang w:val="es-ES_tradnl"/>
        </w:rPr>
        <w:t>]</w:t>
      </w:r>
    </w:p>
    <w:sectPr w:rsidR="005D3BAE" w:rsidSect="002B0D78">
      <w:footerReference w:type="default" r:id="rId11"/>
      <w:pgSz w:w="12240" w:h="15840" w:code="1"/>
      <w:pgMar w:top="426" w:right="1050" w:bottom="709" w:left="1050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1F7" w:rsidRDefault="002731F7">
      <w:pPr>
        <w:spacing w:before="0" w:after="0" w:line="240" w:lineRule="auto"/>
      </w:pPr>
      <w:r>
        <w:separator/>
      </w:r>
    </w:p>
  </w:endnote>
  <w:endnote w:type="continuationSeparator" w:id="0">
    <w:p w:rsidR="002731F7" w:rsidRDefault="002731F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3FA" w:rsidRPr="000F33A6" w:rsidRDefault="00671A6A">
    <w:pPr>
      <w:pStyle w:val="Peu"/>
    </w:pPr>
    <w:r w:rsidRPr="000F33A6">
      <w:t xml:space="preserve">Página </w:t>
    </w:r>
    <w:r w:rsidRPr="000F33A6">
      <w:fldChar w:fldCharType="begin"/>
    </w:r>
    <w:r w:rsidRPr="000F33A6">
      <w:instrText>PAGE</w:instrText>
    </w:r>
    <w:r w:rsidRPr="000F33A6">
      <w:fldChar w:fldCharType="separate"/>
    </w:r>
    <w:r w:rsidR="002D24F8">
      <w:rPr>
        <w:noProof/>
      </w:rPr>
      <w:t>2</w:t>
    </w:r>
    <w:r w:rsidRPr="000F33A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1F7" w:rsidRDefault="002731F7">
      <w:pPr>
        <w:spacing w:before="0" w:after="0" w:line="240" w:lineRule="auto"/>
      </w:pPr>
      <w:r>
        <w:separator/>
      </w:r>
    </w:p>
  </w:footnote>
  <w:footnote w:type="continuationSeparator" w:id="0">
    <w:p w:rsidR="002731F7" w:rsidRDefault="002731F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nn72HeMzf+oN31EFwfQ7sz/OXvM81mJZ6FOLQUZ64Lcr42oOTfV2haAehSr6AeSCVBkA5GwygerUM3BWvrkFeg==" w:salt="LBJ096FOtUywGlsT68+Qf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AE"/>
    <w:rsid w:val="0001675A"/>
    <w:rsid w:val="00047D69"/>
    <w:rsid w:val="000F33A6"/>
    <w:rsid w:val="00102B39"/>
    <w:rsid w:val="001B6A86"/>
    <w:rsid w:val="002039EC"/>
    <w:rsid w:val="002731F7"/>
    <w:rsid w:val="002B0D78"/>
    <w:rsid w:val="002D24F8"/>
    <w:rsid w:val="00321C14"/>
    <w:rsid w:val="0035607F"/>
    <w:rsid w:val="003D54F2"/>
    <w:rsid w:val="004B0A4E"/>
    <w:rsid w:val="004B617A"/>
    <w:rsid w:val="005C02C4"/>
    <w:rsid w:val="005D3BAE"/>
    <w:rsid w:val="00653AFD"/>
    <w:rsid w:val="00671A6A"/>
    <w:rsid w:val="00721D7A"/>
    <w:rsid w:val="007F4112"/>
    <w:rsid w:val="00801DA1"/>
    <w:rsid w:val="0083059D"/>
    <w:rsid w:val="0091676A"/>
    <w:rsid w:val="009C7C5D"/>
    <w:rsid w:val="00A11106"/>
    <w:rsid w:val="00A51620"/>
    <w:rsid w:val="00AA095A"/>
    <w:rsid w:val="00AC03C7"/>
    <w:rsid w:val="00B558DD"/>
    <w:rsid w:val="00BE3517"/>
    <w:rsid w:val="00C46155"/>
    <w:rsid w:val="00C82795"/>
    <w:rsid w:val="00CB5F70"/>
    <w:rsid w:val="00CF60FD"/>
    <w:rsid w:val="00DF57B9"/>
    <w:rsid w:val="00E36737"/>
    <w:rsid w:val="00E85F71"/>
    <w:rsid w:val="00E87C85"/>
    <w:rsid w:val="00E953FA"/>
    <w:rsid w:val="00ED7BA4"/>
    <w:rsid w:val="00F2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210FEB-ACA2-46B8-A903-0448A221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Angsana New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40" w:after="160" w:line="288" w:lineRule="auto"/>
    </w:pPr>
    <w:rPr>
      <w:color w:val="595959"/>
      <w:kern w:val="20"/>
      <w:lang w:eastAsia="en-US"/>
    </w:rPr>
  </w:style>
  <w:style w:type="paragraph" w:styleId="Ttol1">
    <w:name w:val="heading 1"/>
    <w:basedOn w:val="Normal"/>
    <w:next w:val="Normal"/>
    <w:link w:val="Ttol1Car"/>
    <w:uiPriority w:val="1"/>
    <w:unhideWhenUsed/>
    <w:qFormat/>
    <w:pPr>
      <w:jc w:val="right"/>
      <w:outlineLvl w:val="0"/>
    </w:pPr>
    <w:rPr>
      <w:rFonts w:ascii="Calibri" w:eastAsia="Times New Roman" w:hAnsi="Calibri" w:cs="Cordia New"/>
      <w:caps/>
      <w:color w:val="A5300F"/>
      <w:sz w:val="21"/>
    </w:rPr>
  </w:style>
  <w:style w:type="paragraph" w:styleId="Ttol2">
    <w:name w:val="heading 2"/>
    <w:basedOn w:val="Normal"/>
    <w:next w:val="Normal"/>
    <w:link w:val="Ttol2Car"/>
    <w:uiPriority w:val="1"/>
    <w:unhideWhenUsed/>
    <w:qFormat/>
    <w:pPr>
      <w:keepNext/>
      <w:keepLines/>
      <w:spacing w:after="40"/>
      <w:outlineLvl w:val="1"/>
    </w:pPr>
    <w:rPr>
      <w:rFonts w:ascii="Calibri" w:eastAsia="Times New Roman" w:hAnsi="Calibri" w:cs="Cordia New"/>
      <w:b/>
      <w:bCs/>
      <w:caps/>
      <w:color w:val="404040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pPr>
      <w:keepNext/>
      <w:keepLines/>
      <w:spacing w:before="200" w:after="0"/>
      <w:outlineLvl w:val="2"/>
    </w:pPr>
    <w:rPr>
      <w:rFonts w:ascii="Calibri" w:eastAsia="Times New Roman" w:hAnsi="Calibri" w:cs="Cordia New"/>
      <w:b/>
      <w:bCs/>
      <w:color w:val="A5300F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pPr>
      <w:keepNext/>
      <w:keepLines/>
      <w:spacing w:before="200" w:after="0"/>
      <w:outlineLvl w:val="3"/>
    </w:pPr>
    <w:rPr>
      <w:rFonts w:ascii="Calibri" w:eastAsia="Times New Roman" w:hAnsi="Calibri" w:cs="Cordia New"/>
      <w:b/>
      <w:bCs/>
      <w:i/>
      <w:iCs/>
      <w:color w:val="A5300F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pPr>
      <w:keepNext/>
      <w:keepLines/>
      <w:spacing w:before="200" w:after="0"/>
      <w:outlineLvl w:val="4"/>
    </w:pPr>
    <w:rPr>
      <w:rFonts w:ascii="Calibri" w:eastAsia="Times New Roman" w:hAnsi="Calibri" w:cs="Cordia New"/>
      <w:color w:val="511707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pPr>
      <w:keepNext/>
      <w:keepLines/>
      <w:spacing w:before="200" w:after="0"/>
      <w:outlineLvl w:val="5"/>
    </w:pPr>
    <w:rPr>
      <w:rFonts w:ascii="Calibri" w:eastAsia="Times New Roman" w:hAnsi="Calibri" w:cs="Cordia New"/>
      <w:i/>
      <w:iCs/>
      <w:color w:val="511707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pPr>
      <w:keepNext/>
      <w:keepLines/>
      <w:spacing w:before="200" w:after="0"/>
      <w:outlineLvl w:val="6"/>
    </w:pPr>
    <w:rPr>
      <w:rFonts w:ascii="Calibri" w:eastAsia="Times New Roman" w:hAnsi="Calibri" w:cs="Cordia New"/>
      <w:i/>
      <w:iCs/>
      <w:color w:val="404040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pPr>
      <w:keepNext/>
      <w:keepLines/>
      <w:spacing w:before="200" w:after="0"/>
      <w:outlineLvl w:val="7"/>
    </w:pPr>
    <w:rPr>
      <w:rFonts w:ascii="Calibri" w:eastAsia="Times New Roman" w:hAnsi="Calibri" w:cs="Cordia New"/>
      <w:color w:val="404040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pPr>
      <w:keepNext/>
      <w:keepLines/>
      <w:spacing w:before="200" w:after="0"/>
      <w:outlineLvl w:val="8"/>
    </w:pPr>
    <w:rPr>
      <w:rFonts w:ascii="Calibri" w:eastAsia="Times New Roman" w:hAnsi="Calibri" w:cs="Cordia New"/>
      <w:i/>
      <w:iCs/>
      <w:color w:val="40404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"/>
    <w:unhideWhenUsed/>
    <w:pPr>
      <w:spacing w:after="0" w:line="240" w:lineRule="auto"/>
    </w:pPr>
  </w:style>
  <w:style w:type="character" w:customStyle="1" w:styleId="CapaleraCar">
    <w:name w:val="Capçalera Car"/>
    <w:link w:val="Capalera"/>
    <w:uiPriority w:val="9"/>
    <w:rPr>
      <w:kern w:val="20"/>
    </w:rPr>
  </w:style>
  <w:style w:type="paragraph" w:styleId="Peu">
    <w:name w:val="footer"/>
    <w:basedOn w:val="Normal"/>
    <w:link w:val="PeuCar"/>
    <w:uiPriority w:val="99"/>
    <w:unhideWhenUsed/>
    <w:pPr>
      <w:pBdr>
        <w:top w:val="single" w:sz="4" w:space="6" w:color="EE6D49"/>
        <w:left w:val="single" w:sz="2" w:space="4" w:color="FFFFFF"/>
      </w:pBdr>
      <w:spacing w:after="0" w:line="240" w:lineRule="auto"/>
      <w:ind w:left="-360" w:right="-360"/>
    </w:pPr>
  </w:style>
  <w:style w:type="character" w:customStyle="1" w:styleId="PeuCar">
    <w:name w:val="Peu Car"/>
    <w:link w:val="Peu"/>
    <w:uiPriority w:val="99"/>
    <w:rPr>
      <w:kern w:val="20"/>
    </w:rPr>
  </w:style>
  <w:style w:type="paragraph" w:customStyle="1" w:styleId="Textodelcurrculumvtae">
    <w:name w:val="Texto del currículum vítae"/>
    <w:basedOn w:val="Normal"/>
    <w:qFormat/>
    <w:pPr>
      <w:spacing w:after="40"/>
      <w:ind w:right="1440"/>
    </w:pPr>
  </w:style>
  <w:style w:type="character" w:styleId="Textdelcontenidor">
    <w:name w:val="Placeholder Text"/>
    <w:uiPriority w:val="99"/>
    <w:semiHidden/>
    <w:rPr>
      <w:color w:val="808080"/>
    </w:rPr>
  </w:style>
  <w:style w:type="table" w:styleId="Taulaambquadrcula">
    <w:name w:val="Table Grid"/>
    <w:basedOn w:val="Tau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ol1Car">
    <w:name w:val="Títol 1 Car"/>
    <w:link w:val="Ttol1"/>
    <w:uiPriority w:val="1"/>
    <w:rPr>
      <w:rFonts w:ascii="Calibri" w:eastAsia="Times New Roman" w:hAnsi="Calibri" w:cs="Cordia New"/>
      <w:caps/>
      <w:color w:val="A5300F"/>
      <w:kern w:val="20"/>
      <w:sz w:val="21"/>
    </w:rPr>
  </w:style>
  <w:style w:type="character" w:customStyle="1" w:styleId="Ttol2Car">
    <w:name w:val="Títol 2 Car"/>
    <w:link w:val="Ttol2"/>
    <w:uiPriority w:val="1"/>
    <w:rPr>
      <w:rFonts w:ascii="Calibri" w:eastAsia="Times New Roman" w:hAnsi="Calibri" w:cs="Cordia New"/>
      <w:b/>
      <w:bCs/>
      <w:caps/>
      <w:color w:val="404040"/>
      <w:kern w:val="20"/>
    </w:rPr>
  </w:style>
  <w:style w:type="character" w:customStyle="1" w:styleId="Ttol3Car">
    <w:name w:val="Títol 3 Car"/>
    <w:link w:val="Ttol3"/>
    <w:uiPriority w:val="9"/>
    <w:rPr>
      <w:rFonts w:ascii="Calibri" w:eastAsia="Times New Roman" w:hAnsi="Calibri" w:cs="Cordia New"/>
      <w:b/>
      <w:bCs/>
      <w:color w:val="A5300F"/>
      <w:kern w:val="20"/>
    </w:rPr>
  </w:style>
  <w:style w:type="character" w:customStyle="1" w:styleId="Ttol4Car">
    <w:name w:val="Títol 4 Car"/>
    <w:link w:val="Ttol4"/>
    <w:uiPriority w:val="9"/>
    <w:semiHidden/>
    <w:rPr>
      <w:rFonts w:ascii="Calibri" w:eastAsia="Times New Roman" w:hAnsi="Calibri" w:cs="Cordia New"/>
      <w:b/>
      <w:bCs/>
      <w:i/>
      <w:iCs/>
      <w:color w:val="A5300F"/>
      <w:kern w:val="20"/>
    </w:rPr>
  </w:style>
  <w:style w:type="character" w:customStyle="1" w:styleId="Ttol5Car">
    <w:name w:val="Títol 5 Car"/>
    <w:link w:val="Ttol5"/>
    <w:uiPriority w:val="9"/>
    <w:semiHidden/>
    <w:rPr>
      <w:rFonts w:ascii="Calibri" w:eastAsia="Times New Roman" w:hAnsi="Calibri" w:cs="Cordia New"/>
      <w:color w:val="511707"/>
      <w:kern w:val="20"/>
    </w:rPr>
  </w:style>
  <w:style w:type="character" w:customStyle="1" w:styleId="Ttol6Car">
    <w:name w:val="Títol 6 Car"/>
    <w:link w:val="Ttol6"/>
    <w:uiPriority w:val="9"/>
    <w:semiHidden/>
    <w:rPr>
      <w:rFonts w:ascii="Calibri" w:eastAsia="Times New Roman" w:hAnsi="Calibri" w:cs="Cordia New"/>
      <w:i/>
      <w:iCs/>
      <w:color w:val="511707"/>
      <w:kern w:val="20"/>
    </w:rPr>
  </w:style>
  <w:style w:type="character" w:customStyle="1" w:styleId="Ttol7Car">
    <w:name w:val="Títol 7 Car"/>
    <w:link w:val="Ttol7"/>
    <w:uiPriority w:val="9"/>
    <w:semiHidden/>
    <w:rPr>
      <w:rFonts w:ascii="Calibri" w:eastAsia="Times New Roman" w:hAnsi="Calibri" w:cs="Cordia New"/>
      <w:i/>
      <w:iCs/>
      <w:color w:val="404040"/>
      <w:kern w:val="20"/>
    </w:rPr>
  </w:style>
  <w:style w:type="character" w:customStyle="1" w:styleId="Ttol8Car">
    <w:name w:val="Títol 8 Car"/>
    <w:link w:val="Ttol8"/>
    <w:uiPriority w:val="9"/>
    <w:semiHidden/>
    <w:rPr>
      <w:rFonts w:ascii="Calibri" w:eastAsia="Times New Roman" w:hAnsi="Calibri" w:cs="Cordia New"/>
      <w:color w:val="404040"/>
      <w:kern w:val="20"/>
    </w:rPr>
  </w:style>
  <w:style w:type="character" w:customStyle="1" w:styleId="Ttol9Car">
    <w:name w:val="Títol 9 Car"/>
    <w:link w:val="Ttol9"/>
    <w:uiPriority w:val="9"/>
    <w:semiHidden/>
    <w:rPr>
      <w:rFonts w:ascii="Calibri" w:eastAsia="Times New Roman" w:hAnsi="Calibri" w:cs="Cordia New"/>
      <w:i/>
      <w:iCs/>
      <w:color w:val="404040"/>
      <w:kern w:val="20"/>
    </w:rPr>
  </w:style>
  <w:style w:type="table" w:customStyle="1" w:styleId="Informeanual">
    <w:name w:val="Informe anual"/>
    <w:basedOn w:val="Taulanormal"/>
    <w:uiPriority w:val="99"/>
    <w:tblPr>
      <w:tblBorders>
        <w:insideH w:val="single" w:sz="4" w:space="0" w:color="A5300F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ladecartas">
    <w:name w:val="Tabla de cartas"/>
    <w:basedOn w:val="Taulanormal"/>
    <w:uiPriority w:val="99"/>
    <w:pPr>
      <w:ind w:left="144" w:right="144"/>
    </w:pPr>
    <w:tblPr>
      <w:tblBorders>
        <w:insideH w:val="single" w:sz="4" w:space="0" w:color="D9D9D9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 w:val="0"/>
        <w:caps/>
        <w:smallCaps w:val="0"/>
        <w:color w:val="A5300F"/>
        <w:sz w:val="22"/>
      </w:rPr>
    </w:tblStylePr>
    <w:tblStylePr w:type="firstCol">
      <w:rPr>
        <w:b/>
      </w:rPr>
    </w:tblStylePr>
  </w:style>
  <w:style w:type="paragraph" w:styleId="Data">
    <w:name w:val="Date"/>
    <w:basedOn w:val="Normal"/>
    <w:next w:val="Normal"/>
    <w:link w:val="DataCar"/>
    <w:uiPriority w:val="8"/>
    <w:qFormat/>
    <w:pPr>
      <w:spacing w:before="1200" w:after="360"/>
    </w:pPr>
    <w:rPr>
      <w:rFonts w:ascii="Calibri" w:eastAsia="Times New Roman" w:hAnsi="Calibri" w:cs="Cordia New"/>
      <w:caps/>
      <w:color w:val="A5300F"/>
    </w:rPr>
  </w:style>
  <w:style w:type="character" w:customStyle="1" w:styleId="DataCar">
    <w:name w:val="Data Car"/>
    <w:link w:val="Data"/>
    <w:uiPriority w:val="8"/>
    <w:rPr>
      <w:rFonts w:ascii="Calibri" w:eastAsia="Times New Roman" w:hAnsi="Calibri" w:cs="Cordia New"/>
      <w:caps/>
      <w:color w:val="A5300F"/>
      <w:kern w:val="20"/>
    </w:rPr>
  </w:style>
  <w:style w:type="paragraph" w:customStyle="1" w:styleId="Destinatario">
    <w:name w:val="Destinatario"/>
    <w:basedOn w:val="Normal"/>
    <w:uiPriority w:val="8"/>
    <w:unhideWhenUsed/>
    <w:qFormat/>
    <w:pPr>
      <w:spacing w:after="40"/>
    </w:pPr>
    <w:rPr>
      <w:b/>
      <w:bCs/>
    </w:rPr>
  </w:style>
  <w:style w:type="paragraph" w:styleId="Salutaci">
    <w:name w:val="Salutation"/>
    <w:basedOn w:val="Normal"/>
    <w:next w:val="Normal"/>
    <w:link w:val="SalutaciCar"/>
    <w:uiPriority w:val="8"/>
    <w:unhideWhenUsed/>
    <w:qFormat/>
    <w:pPr>
      <w:spacing w:before="720"/>
    </w:pPr>
  </w:style>
  <w:style w:type="character" w:customStyle="1" w:styleId="SalutaciCar">
    <w:name w:val="Salutació Car"/>
    <w:link w:val="Salutaci"/>
    <w:uiPriority w:val="8"/>
    <w:rPr>
      <w:kern w:val="20"/>
    </w:rPr>
  </w:style>
  <w:style w:type="paragraph" w:styleId="Comiat">
    <w:name w:val="Closing"/>
    <w:basedOn w:val="Normal"/>
    <w:link w:val="ComiatCar"/>
    <w:uiPriority w:val="8"/>
    <w:unhideWhenUsed/>
    <w:qFormat/>
    <w:pPr>
      <w:spacing w:before="480" w:after="960" w:line="240" w:lineRule="auto"/>
    </w:pPr>
  </w:style>
  <w:style w:type="character" w:customStyle="1" w:styleId="ComiatCar">
    <w:name w:val="Comiat Car"/>
    <w:link w:val="Comiat"/>
    <w:uiPriority w:val="8"/>
    <w:rPr>
      <w:kern w:val="20"/>
    </w:rPr>
  </w:style>
  <w:style w:type="paragraph" w:styleId="Signatura">
    <w:name w:val="Signature"/>
    <w:basedOn w:val="Normal"/>
    <w:link w:val="SignaturaCar"/>
    <w:uiPriority w:val="8"/>
    <w:unhideWhenUsed/>
    <w:qFormat/>
    <w:pPr>
      <w:spacing w:after="480"/>
    </w:pPr>
    <w:rPr>
      <w:b/>
      <w:bCs/>
    </w:rPr>
  </w:style>
  <w:style w:type="character" w:customStyle="1" w:styleId="SignaturaCar">
    <w:name w:val="Signatura Car"/>
    <w:link w:val="Signatura"/>
    <w:uiPriority w:val="8"/>
    <w:rPr>
      <w:b/>
      <w:bCs/>
      <w:kern w:val="20"/>
    </w:rPr>
  </w:style>
  <w:style w:type="character" w:styleId="mfasi">
    <w:name w:val="Emphasis"/>
    <w:uiPriority w:val="2"/>
    <w:unhideWhenUsed/>
    <w:qFormat/>
    <w:rPr>
      <w:color w:val="A5300F"/>
    </w:rPr>
  </w:style>
  <w:style w:type="paragraph" w:customStyle="1" w:styleId="Informacindecontacto">
    <w:name w:val="Información de contact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ombre">
    <w:name w:val="Nombre"/>
    <w:basedOn w:val="Normal"/>
    <w:next w:val="Normal"/>
    <w:uiPriority w:val="1"/>
    <w:qFormat/>
    <w:pPr>
      <w:pBdr>
        <w:top w:val="single" w:sz="4" w:space="4" w:color="A5300F"/>
        <w:left w:val="single" w:sz="4" w:space="6" w:color="A5300F"/>
        <w:bottom w:val="single" w:sz="4" w:space="4" w:color="A5300F"/>
        <w:right w:val="single" w:sz="4" w:space="6" w:color="A5300F"/>
      </w:pBdr>
      <w:shd w:val="clear" w:color="auto" w:fill="A5300F"/>
      <w:spacing w:before="240"/>
      <w:ind w:left="144" w:right="144"/>
    </w:pPr>
    <w:rPr>
      <w:rFonts w:ascii="Calibri" w:eastAsia="Times New Roman" w:hAnsi="Calibri" w:cs="Cordia New"/>
      <w:caps/>
      <w:color w:val="FFFFFF"/>
      <w:sz w:val="32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D7BA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link w:val="Textdeglobus"/>
    <w:uiPriority w:val="99"/>
    <w:semiHidden/>
    <w:rsid w:val="00ED7BA4"/>
    <w:rPr>
      <w:rFonts w:ascii="Segoe UI" w:hAnsi="Segoe UI" w:cs="Segoe UI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866538-v\AppData\Roaming\Microsoft\Plantillas\Curr&#237;culum%20atempor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F6899-9E7D-4C4E-9277-3E36B138D80D}"/>
      </w:docPartPr>
      <w:docPartBody>
        <w:p w:rsidR="005B5638" w:rsidRDefault="00A57B30">
          <w:r w:rsidRPr="00E85C26">
            <w:rPr>
              <w:rStyle w:val="Textdelcontenidor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30"/>
    <w:rsid w:val="0023567E"/>
    <w:rsid w:val="00551A1F"/>
    <w:rsid w:val="005B5638"/>
    <w:rsid w:val="00A5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uiPriority w:val="99"/>
    <w:semiHidden/>
    <w:rsid w:val="00A57B3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[Telèfon i adreça electrònica de contacte]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F5DF50-DE56-4804-AD47-FD24022C45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3A40C91F-D31B-415D-9324-521D30DF1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atemporal</Template>
  <TotalTime>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proposta d’una pàgina de projecte r2b  - URV 2015 -</dc:creator>
  <cp:lastModifiedBy>Carlos García Mellado</cp:lastModifiedBy>
  <cp:revision>6</cp:revision>
  <cp:lastPrinted>2015-05-14T08:41:00Z</cp:lastPrinted>
  <dcterms:created xsi:type="dcterms:W3CDTF">2015-05-15T10:14:00Z</dcterms:created>
  <dcterms:modified xsi:type="dcterms:W3CDTF">2016-02-14T09:46:00Z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