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70" w:rsidRPr="00877B3F" w:rsidRDefault="00685770" w:rsidP="00F322B0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tge 4" o:spid="_x0000_s1026" type="#_x0000_t75" style="position:absolute;left:0;text-align:left;margin-left:289.05pt;margin-top:-54.9pt;width:101.25pt;height:58pt;z-index:251658752;visibility:visible">
            <v:imagedata r:id="rId4" o:title=""/>
            <w10:wrap type="square"/>
          </v:shape>
        </w:pict>
      </w:r>
      <w:r>
        <w:rPr>
          <w:noProof/>
          <w:lang w:eastAsia="es-ES"/>
        </w:rPr>
        <w:pict>
          <v:shape id="Imatge 5" o:spid="_x0000_s1027" type="#_x0000_t75" style="position:absolute;left:0;text-align:left;margin-left:81.3pt;margin-top:-40.65pt;width:173.25pt;height:33pt;z-index:251659776;visibility:visible">
            <v:imagedata r:id="rId5" o:title=""/>
            <w10:wrap type="square"/>
          </v:shape>
        </w:pict>
      </w:r>
    </w:p>
    <w:p w:rsidR="00685770" w:rsidRDefault="00685770" w:rsidP="00F322B0">
      <w:pPr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CÁ</w:t>
      </w:r>
      <w:r w:rsidRPr="00CF5BD2">
        <w:rPr>
          <w:rFonts w:ascii="Bookman Old Style" w:hAnsi="Bookman Old Style"/>
          <w:b/>
          <w:sz w:val="30"/>
          <w:szCs w:val="30"/>
        </w:rPr>
        <w:t xml:space="preserve">TEDRA DOW/URV DE </w:t>
      </w:r>
      <w:r>
        <w:rPr>
          <w:rFonts w:ascii="Bookman Old Style" w:hAnsi="Bookman Old Style"/>
          <w:b/>
          <w:sz w:val="30"/>
          <w:szCs w:val="30"/>
        </w:rPr>
        <w:t>DESARROLLO SOSTENIBLE</w:t>
      </w:r>
    </w:p>
    <w:p w:rsidR="00685770" w:rsidRPr="004273D8" w:rsidRDefault="00685770" w:rsidP="00F322B0">
      <w:pPr>
        <w:jc w:val="center"/>
        <w:rPr>
          <w:rFonts w:ascii="Bookman Old Style" w:hAnsi="Bookman Old Style"/>
          <w:sz w:val="24"/>
          <w:szCs w:val="24"/>
          <w:lang w:val="ca-ES"/>
        </w:rPr>
      </w:pPr>
      <w:r w:rsidRPr="004273D8">
        <w:rPr>
          <w:rFonts w:ascii="Bookman Old Style" w:hAnsi="Bookman Old Style"/>
          <w:sz w:val="24"/>
          <w:szCs w:val="24"/>
        </w:rPr>
        <w:t>SOLICITUD DE AYUDA DE MATRÍCULA PARA CURSAR EL MASTER DE PLANIFICACIÓN TERRITORIAL: INFORMACIÓ, HERRAMIENTAS Y MÉTODOS</w:t>
      </w:r>
    </w:p>
    <w:p w:rsidR="00685770" w:rsidRPr="00804CC4" w:rsidRDefault="00685770" w:rsidP="00F322B0">
      <w:pPr>
        <w:jc w:val="center"/>
        <w:rPr>
          <w:rFonts w:ascii="Bookman Old Style" w:hAnsi="Bookman Old Style"/>
          <w:sz w:val="24"/>
          <w:szCs w:val="24"/>
          <w:lang w:val="ca-ES"/>
        </w:rPr>
      </w:pPr>
      <w:r w:rsidRPr="00804CC4">
        <w:rPr>
          <w:rFonts w:ascii="Bookman Old Style" w:hAnsi="Bookman Old Style"/>
          <w:sz w:val="24"/>
          <w:szCs w:val="24"/>
          <w:lang w:val="ca-ES"/>
        </w:rPr>
        <w:t>CURS</w:t>
      </w:r>
      <w:r>
        <w:rPr>
          <w:rFonts w:ascii="Bookman Old Style" w:hAnsi="Bookman Old Style"/>
          <w:sz w:val="24"/>
          <w:szCs w:val="24"/>
          <w:lang w:val="ca-ES"/>
        </w:rPr>
        <w:t>O</w:t>
      </w:r>
      <w:r w:rsidRPr="00804CC4">
        <w:rPr>
          <w:rFonts w:ascii="Bookman Old Style" w:hAnsi="Bookman Old Style"/>
          <w:sz w:val="24"/>
          <w:szCs w:val="24"/>
          <w:lang w:val="ca-ES"/>
        </w:rPr>
        <w:t xml:space="preserve"> 2014-2015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815"/>
        <w:gridCol w:w="1952"/>
        <w:gridCol w:w="1307"/>
        <w:gridCol w:w="815"/>
        <w:gridCol w:w="2445"/>
      </w:tblGrid>
      <w:tr w:rsidR="00685770" w:rsidRPr="005D1307" w:rsidTr="003A2E89">
        <w:tc>
          <w:tcPr>
            <w:tcW w:w="9778" w:type="dxa"/>
            <w:gridSpan w:val="6"/>
          </w:tcPr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1307">
              <w:rPr>
                <w:rFonts w:ascii="Bookman Old Style" w:hAnsi="Bookman Old Style"/>
                <w:b/>
                <w:sz w:val="20"/>
                <w:szCs w:val="20"/>
              </w:rPr>
              <w:t>DATOS PERSONALES</w:t>
            </w:r>
          </w:p>
        </w:tc>
      </w:tr>
      <w:tr w:rsidR="00685770" w:rsidRPr="005D1307" w:rsidTr="003A2E89">
        <w:tc>
          <w:tcPr>
            <w:tcW w:w="3259" w:type="dxa"/>
            <w:gridSpan w:val="2"/>
          </w:tcPr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D1307">
              <w:rPr>
                <w:rFonts w:ascii="Bookman Old Style" w:hAnsi="Bookman Old Style"/>
                <w:sz w:val="20"/>
                <w:szCs w:val="20"/>
              </w:rPr>
              <w:t>Nombre</w:t>
            </w:r>
          </w:p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D1307">
              <w:rPr>
                <w:rFonts w:ascii="Bookman Old Style" w:hAnsi="Bookman Old Style"/>
                <w:sz w:val="20"/>
                <w:szCs w:val="20"/>
              </w:rPr>
              <w:t>Primer apellido</w:t>
            </w:r>
          </w:p>
        </w:tc>
        <w:tc>
          <w:tcPr>
            <w:tcW w:w="3260" w:type="dxa"/>
            <w:gridSpan w:val="2"/>
          </w:tcPr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D1307">
              <w:rPr>
                <w:rFonts w:ascii="Bookman Old Style" w:hAnsi="Bookman Old Style"/>
                <w:sz w:val="20"/>
                <w:szCs w:val="20"/>
              </w:rPr>
              <w:t>Segundo apellido</w:t>
            </w:r>
          </w:p>
        </w:tc>
      </w:tr>
      <w:tr w:rsidR="00685770" w:rsidRPr="005D1307" w:rsidTr="003A2E89">
        <w:tc>
          <w:tcPr>
            <w:tcW w:w="3259" w:type="dxa"/>
            <w:gridSpan w:val="2"/>
          </w:tcPr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D1307">
              <w:rPr>
                <w:rFonts w:ascii="Bookman Old Style" w:hAnsi="Bookman Old Style"/>
                <w:sz w:val="20"/>
                <w:szCs w:val="20"/>
              </w:rPr>
              <w:t>Núm. DNI/Pasaporte</w:t>
            </w:r>
          </w:p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19" w:type="dxa"/>
            <w:gridSpan w:val="4"/>
          </w:tcPr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D1307">
              <w:rPr>
                <w:rFonts w:ascii="Bookman Old Style" w:hAnsi="Bookman Old Style"/>
                <w:sz w:val="20"/>
                <w:szCs w:val="20"/>
              </w:rPr>
              <w:t>Dirección postal</w:t>
            </w:r>
          </w:p>
        </w:tc>
      </w:tr>
      <w:tr w:rsidR="00685770" w:rsidRPr="005D1307" w:rsidTr="003A2E89">
        <w:tc>
          <w:tcPr>
            <w:tcW w:w="2444" w:type="dxa"/>
          </w:tcPr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D1307">
              <w:rPr>
                <w:rFonts w:ascii="Bookman Old Style" w:hAnsi="Bookman Old Style"/>
                <w:sz w:val="20"/>
                <w:szCs w:val="20"/>
              </w:rPr>
              <w:t>C.P.</w:t>
            </w:r>
          </w:p>
        </w:tc>
        <w:tc>
          <w:tcPr>
            <w:tcW w:w="2767" w:type="dxa"/>
            <w:gridSpan w:val="2"/>
          </w:tcPr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D1307">
              <w:rPr>
                <w:rFonts w:ascii="Bookman Old Style" w:hAnsi="Bookman Old Style"/>
                <w:sz w:val="20"/>
                <w:szCs w:val="20"/>
              </w:rPr>
              <w:t>Población residencia</w:t>
            </w:r>
          </w:p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D1307">
              <w:rPr>
                <w:rFonts w:ascii="Bookman Old Style" w:hAnsi="Bookman Old Style"/>
                <w:sz w:val="20"/>
                <w:szCs w:val="20"/>
              </w:rPr>
              <w:t>País</w:t>
            </w:r>
          </w:p>
        </w:tc>
        <w:tc>
          <w:tcPr>
            <w:tcW w:w="2445" w:type="dxa"/>
          </w:tcPr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D1307">
              <w:rPr>
                <w:rFonts w:ascii="Bookman Old Style" w:hAnsi="Bookman Old Style"/>
                <w:sz w:val="20"/>
                <w:szCs w:val="20"/>
              </w:rPr>
              <w:t>Teléfono</w:t>
            </w:r>
          </w:p>
        </w:tc>
      </w:tr>
      <w:tr w:rsidR="00685770" w:rsidRPr="005D1307" w:rsidTr="003A2E89">
        <w:tc>
          <w:tcPr>
            <w:tcW w:w="9778" w:type="dxa"/>
            <w:gridSpan w:val="6"/>
          </w:tcPr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D1307">
              <w:rPr>
                <w:rFonts w:ascii="Bookman Old Style" w:hAnsi="Bookman Old Style"/>
                <w:sz w:val="20"/>
                <w:szCs w:val="20"/>
              </w:rPr>
              <w:t>Dirección electrónica:</w:t>
            </w:r>
          </w:p>
        </w:tc>
      </w:tr>
    </w:tbl>
    <w:p w:rsidR="00685770" w:rsidRPr="005D1307" w:rsidRDefault="00685770" w:rsidP="00F322B0">
      <w:pPr>
        <w:spacing w:before="120" w:after="120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85770" w:rsidRPr="005D1307" w:rsidTr="003A2E89">
        <w:tc>
          <w:tcPr>
            <w:tcW w:w="9778" w:type="dxa"/>
          </w:tcPr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1307">
              <w:rPr>
                <w:rFonts w:ascii="Bookman Old Style" w:hAnsi="Bookman Old Style"/>
                <w:b/>
                <w:sz w:val="20"/>
                <w:szCs w:val="20"/>
              </w:rPr>
              <w:t>EXPONGO</w:t>
            </w:r>
          </w:p>
        </w:tc>
      </w:tr>
      <w:tr w:rsidR="00685770" w:rsidRPr="005D1307" w:rsidTr="003A2E89">
        <w:tc>
          <w:tcPr>
            <w:tcW w:w="9778" w:type="dxa"/>
          </w:tcPr>
          <w:p w:rsidR="00685770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D1307">
              <w:rPr>
                <w:rFonts w:ascii="Bookman Old Style" w:hAnsi="Bookman Old Style"/>
                <w:sz w:val="20"/>
                <w:szCs w:val="20"/>
              </w:rPr>
              <w:t>Que he conocido la convocatoria de ayuda de matrícula</w:t>
            </w:r>
          </w:p>
          <w:p w:rsidR="00685770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Que he efectuado la preinscripción al master universitario para el cual solicito la ayuda</w:t>
            </w:r>
          </w:p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Que no dispongo de alguna otra ayuda de características similares</w:t>
            </w:r>
          </w:p>
        </w:tc>
      </w:tr>
    </w:tbl>
    <w:p w:rsidR="00685770" w:rsidRPr="005D1307" w:rsidRDefault="00685770" w:rsidP="00F322B0">
      <w:pPr>
        <w:spacing w:before="120" w:after="120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85770" w:rsidRPr="005D1307" w:rsidTr="003A2E89">
        <w:tc>
          <w:tcPr>
            <w:tcW w:w="9778" w:type="dxa"/>
          </w:tcPr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SOLICITO</w:t>
            </w:r>
          </w:p>
        </w:tc>
      </w:tr>
      <w:tr w:rsidR="00685770" w:rsidRPr="005D1307" w:rsidTr="003A2E89">
        <w:tc>
          <w:tcPr>
            <w:tcW w:w="9778" w:type="dxa"/>
          </w:tcPr>
          <w:p w:rsidR="00685770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 sea concedida la ayuda de matrícula (50% del importe de los créditos del Master)</w:t>
            </w:r>
          </w:p>
          <w:p w:rsidR="00685770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Por este motivo adjunto la siguiente documentación:</w:t>
            </w:r>
          </w:p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Rectangle 1" o:spid="_x0000_s1028" style="position:absolute;margin-left:2.55pt;margin-top:-.15pt;width:15.75pt;height:13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" strokeweight="2pt"/>
              </w:pict>
            </w:r>
            <w:r w:rsidRPr="005D1307">
              <w:rPr>
                <w:rFonts w:ascii="Bookman Old Style" w:hAnsi="Bookman Old Style"/>
                <w:sz w:val="20"/>
                <w:szCs w:val="20"/>
              </w:rPr>
              <w:t xml:space="preserve">       Expedient</w:t>
            </w:r>
            <w:r>
              <w:rPr>
                <w:rFonts w:ascii="Bookman Old Style" w:hAnsi="Bookman Old Style"/>
                <w:sz w:val="20"/>
                <w:szCs w:val="20"/>
              </w:rPr>
              <w:t>e</w:t>
            </w:r>
            <w:r w:rsidRPr="005D1307">
              <w:rPr>
                <w:rFonts w:ascii="Bookman Old Style" w:hAnsi="Bookman Old Style"/>
                <w:sz w:val="20"/>
                <w:szCs w:val="20"/>
              </w:rPr>
              <w:t xml:space="preserve"> académic</w:t>
            </w: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Rectangle 2" o:spid="_x0000_s1029" style="position:absolute;margin-left:2.55pt;margin-top:.5pt;width:15.75pt;height:13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JhXA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" strokeweight="2pt"/>
              </w:pict>
            </w:r>
            <w:r w:rsidRPr="005D1307">
              <w:rPr>
                <w:rFonts w:ascii="Bookman Old Style" w:hAnsi="Bookman Old Style"/>
                <w:sz w:val="20"/>
                <w:szCs w:val="20"/>
              </w:rPr>
              <w:t xml:space="preserve">       Curriculum vitae</w:t>
            </w:r>
          </w:p>
          <w:p w:rsidR="00685770" w:rsidRPr="005D1307" w:rsidRDefault="00685770" w:rsidP="003A2E89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Rectangle 3" o:spid="_x0000_s1030" style="position:absolute;margin-left:2.55pt;margin-top:-.15pt;width:15.75pt;height:13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r8XQIAAAk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" strokeweight="2pt"/>
              </w:pict>
            </w:r>
            <w:r w:rsidRPr="005D1307">
              <w:rPr>
                <w:rFonts w:ascii="Bookman Old Style" w:hAnsi="Bookman Old Style"/>
                <w:sz w:val="20"/>
                <w:szCs w:val="20"/>
              </w:rPr>
              <w:t xml:space="preserve">       Carta de motivació</w:t>
            </w:r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r w:rsidRPr="005D130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y</w:t>
            </w:r>
            <w:r w:rsidRPr="005D1307">
              <w:rPr>
                <w:rFonts w:ascii="Bookman Old Style" w:hAnsi="Bookman Old Style"/>
                <w:sz w:val="20"/>
                <w:szCs w:val="20"/>
              </w:rPr>
              <w:t xml:space="preserve"> expresión de líne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5D1307">
              <w:rPr>
                <w:rFonts w:ascii="Bookman Old Style" w:hAnsi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de </w:t>
            </w:r>
            <w:r w:rsidRPr="005D1307">
              <w:rPr>
                <w:rFonts w:ascii="Bookman Old Style" w:hAnsi="Bookman Old Style"/>
                <w:sz w:val="20"/>
                <w:szCs w:val="20"/>
              </w:rPr>
              <w:t>interés de recerca (</w:t>
            </w:r>
            <w:r>
              <w:rPr>
                <w:rFonts w:ascii="Bookman Old Style" w:hAnsi="Bookman Old Style"/>
                <w:sz w:val="20"/>
                <w:szCs w:val="20"/>
              </w:rPr>
              <w:t>Trabajo</w:t>
            </w:r>
            <w:r w:rsidRPr="005D1307">
              <w:rPr>
                <w:rFonts w:ascii="Bookman Old Style" w:hAnsi="Bookman Old Style"/>
                <w:sz w:val="20"/>
                <w:szCs w:val="20"/>
              </w:rPr>
              <w:t xml:space="preserve"> Final de M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5D1307">
              <w:rPr>
                <w:rFonts w:ascii="Bookman Old Style" w:hAnsi="Bookman Old Style"/>
                <w:sz w:val="20"/>
                <w:szCs w:val="20"/>
              </w:rPr>
              <w:t>ster)</w:t>
            </w:r>
          </w:p>
        </w:tc>
      </w:tr>
    </w:tbl>
    <w:p w:rsidR="00685770" w:rsidRPr="005D1307" w:rsidRDefault="00685770" w:rsidP="00804CC4">
      <w:pPr>
        <w:spacing w:after="0"/>
      </w:pPr>
    </w:p>
    <w:p w:rsidR="00685770" w:rsidRPr="005D1307" w:rsidRDefault="00685770" w:rsidP="00804CC4">
      <w:pPr>
        <w:spacing w:after="0"/>
      </w:pPr>
    </w:p>
    <w:p w:rsidR="00685770" w:rsidRPr="005D1307" w:rsidRDefault="00685770" w:rsidP="00804CC4">
      <w:pPr>
        <w:spacing w:after="0"/>
        <w:jc w:val="right"/>
      </w:pPr>
      <w:r>
        <w:t>En</w:t>
      </w:r>
      <w:r w:rsidRPr="005D1307">
        <w:t xml:space="preserve"> _____________________ , _____ de ___________ de 2014</w:t>
      </w:r>
    </w:p>
    <w:p w:rsidR="00685770" w:rsidRPr="005D1307" w:rsidRDefault="00685770" w:rsidP="00804CC4">
      <w:pPr>
        <w:spacing w:after="0"/>
        <w:jc w:val="both"/>
      </w:pPr>
    </w:p>
    <w:p w:rsidR="00685770" w:rsidRPr="005D1307" w:rsidRDefault="00685770" w:rsidP="00804CC4">
      <w:pPr>
        <w:spacing w:after="0"/>
        <w:jc w:val="both"/>
      </w:pPr>
    </w:p>
    <w:p w:rsidR="00685770" w:rsidRPr="005D1307" w:rsidRDefault="00685770" w:rsidP="00804CC4">
      <w:pPr>
        <w:spacing w:after="0"/>
        <w:jc w:val="both"/>
      </w:pPr>
    </w:p>
    <w:p w:rsidR="00685770" w:rsidRPr="005D1307" w:rsidRDefault="00685770" w:rsidP="00804CC4">
      <w:pPr>
        <w:spacing w:after="0"/>
        <w:jc w:val="both"/>
      </w:pPr>
    </w:p>
    <w:p w:rsidR="00685770" w:rsidRPr="005D1307" w:rsidRDefault="00685770" w:rsidP="00804CC4">
      <w:pPr>
        <w:spacing w:after="0"/>
        <w:jc w:val="right"/>
      </w:pPr>
      <w:bookmarkStart w:id="0" w:name="_GoBack"/>
      <w:bookmarkEnd w:id="0"/>
      <w:r w:rsidRPr="005D1307">
        <w:t>(</w:t>
      </w:r>
      <w:r>
        <w:t>Firma</w:t>
      </w:r>
      <w:r w:rsidRPr="005D1307">
        <w:t>)</w:t>
      </w:r>
    </w:p>
    <w:p w:rsidR="00685770" w:rsidRPr="005D1307" w:rsidRDefault="00685770" w:rsidP="00804CC4">
      <w:pPr>
        <w:spacing w:after="0"/>
        <w:jc w:val="right"/>
      </w:pPr>
    </w:p>
    <w:p w:rsidR="00685770" w:rsidRPr="005D1307" w:rsidRDefault="00685770" w:rsidP="00804CC4">
      <w:pPr>
        <w:spacing w:after="0"/>
        <w:jc w:val="both"/>
        <w:rPr>
          <w:b/>
        </w:rPr>
      </w:pPr>
      <w:r>
        <w:rPr>
          <w:b/>
        </w:rPr>
        <w:t xml:space="preserve">Director de la Cátedra DOW/URV de Desarrollo Sostenible </w:t>
      </w:r>
    </w:p>
    <w:p w:rsidR="00685770" w:rsidRPr="005D1307" w:rsidRDefault="00685770" w:rsidP="00804CC4">
      <w:pPr>
        <w:spacing w:after="0"/>
        <w:jc w:val="both"/>
        <w:rPr>
          <w:b/>
        </w:rPr>
      </w:pPr>
      <w:r w:rsidRPr="005D1307">
        <w:rPr>
          <w:b/>
        </w:rPr>
        <w:t>Universitat Rovira i Virgili</w:t>
      </w:r>
    </w:p>
    <w:sectPr w:rsidR="00685770" w:rsidRPr="005D1307" w:rsidSect="00804CC4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2B0"/>
    <w:rsid w:val="000F1633"/>
    <w:rsid w:val="001332AB"/>
    <w:rsid w:val="00264997"/>
    <w:rsid w:val="003A2E89"/>
    <w:rsid w:val="004273D8"/>
    <w:rsid w:val="00456073"/>
    <w:rsid w:val="00497180"/>
    <w:rsid w:val="005D1307"/>
    <w:rsid w:val="00685770"/>
    <w:rsid w:val="00700FB8"/>
    <w:rsid w:val="00804CC4"/>
    <w:rsid w:val="00877B3F"/>
    <w:rsid w:val="009B684A"/>
    <w:rsid w:val="00BA640B"/>
    <w:rsid w:val="00CF5BD2"/>
    <w:rsid w:val="00E01524"/>
    <w:rsid w:val="00F322B0"/>
    <w:rsid w:val="00F41626"/>
    <w:rsid w:val="00F7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22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157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</dc:creator>
  <cp:keywords/>
  <dc:description/>
  <cp:lastModifiedBy>laboratori de cartografia</cp:lastModifiedBy>
  <cp:revision>2</cp:revision>
  <cp:lastPrinted>2014-05-12T11:26:00Z</cp:lastPrinted>
  <dcterms:created xsi:type="dcterms:W3CDTF">2014-05-19T16:53:00Z</dcterms:created>
  <dcterms:modified xsi:type="dcterms:W3CDTF">2014-05-19T16:53:00Z</dcterms:modified>
</cp:coreProperties>
</file>