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A" w:rsidRDefault="00E87C85" w:rsidP="002B0D78">
      <w:pPr>
        <w:pStyle w:val="Informacindecontacto"/>
        <w:jc w:val="left"/>
        <w:rPr>
          <w:rStyle w:val="mfasi"/>
          <w:noProof/>
          <w:lang w:val="es-ES_tradnl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1310" cy="306070"/>
            <wp:effectExtent l="0" t="0" r="0" b="0"/>
            <wp:wrapSquare wrapText="bothSides"/>
            <wp:docPr id="2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D78" w:rsidRDefault="002B0D78" w:rsidP="002B0D78">
      <w:pPr>
        <w:pStyle w:val="Informacindecontacto"/>
        <w:jc w:val="left"/>
        <w:rPr>
          <w:rStyle w:val="mfasi"/>
          <w:noProof/>
          <w:lang w:val="es-ES_tradnl"/>
        </w:rPr>
      </w:pPr>
    </w:p>
    <w:p w:rsidR="00E953FA" w:rsidRPr="00DF57B9" w:rsidRDefault="002B0D78" w:rsidP="002D24F8">
      <w:pPr>
        <w:pStyle w:val="Nombre"/>
        <w:jc w:val="center"/>
        <w:rPr>
          <w:noProof/>
          <w:lang w:val="es-ES_tradnl"/>
        </w:rPr>
      </w:pPr>
      <w:r w:rsidRPr="00102B39">
        <w:rPr>
          <w:b/>
          <w:noProof/>
          <w:szCs w:val="32"/>
          <w:lang w:val="es-ES_tradnl"/>
        </w:rPr>
        <w:t>proposta</w:t>
      </w:r>
      <w:r w:rsidR="00102B39" w:rsidRPr="00102B39">
        <w:rPr>
          <w:b/>
          <w:noProof/>
          <w:szCs w:val="32"/>
          <w:lang w:val="es-ES_tradnl"/>
        </w:rPr>
        <w:t xml:space="preserve"> d’una pàgina</w:t>
      </w:r>
      <w:r w:rsidRPr="00102B39">
        <w:rPr>
          <w:b/>
          <w:noProof/>
          <w:szCs w:val="32"/>
          <w:lang w:val="es-ES_tradnl"/>
        </w:rPr>
        <w:t xml:space="preserve"> de </w:t>
      </w:r>
      <w:r w:rsidR="005D3BAE" w:rsidRPr="00102B39">
        <w:rPr>
          <w:b/>
          <w:noProof/>
          <w:szCs w:val="32"/>
        </w:rPr>
        <w:t xml:space="preserve">projecte r2b  </w:t>
      </w:r>
      <w:r w:rsidR="003D54F2" w:rsidRPr="00102B39">
        <w:rPr>
          <w:b/>
          <w:noProof/>
          <w:szCs w:val="32"/>
        </w:rPr>
        <w:t xml:space="preserve">- </w:t>
      </w:r>
      <w:r w:rsidR="00C46155">
        <w:rPr>
          <w:b/>
          <w:noProof/>
          <w:szCs w:val="32"/>
        </w:rPr>
        <w:t>URV 201</w:t>
      </w:r>
      <w:r w:rsidR="0054503D">
        <w:rPr>
          <w:b/>
          <w:noProof/>
          <w:szCs w:val="32"/>
        </w:rPr>
        <w:t>7</w:t>
      </w:r>
      <w:r w:rsidR="003D54F2" w:rsidRPr="00102B39">
        <w:rPr>
          <w:b/>
          <w:noProof/>
          <w:szCs w:val="32"/>
        </w:rPr>
        <w:t xml:space="preserve"> -</w:t>
      </w:r>
    </w:p>
    <w:tbl>
      <w:tblPr>
        <w:tblW w:w="5000" w:type="pct"/>
        <w:tblBorders>
          <w:top w:val="single" w:sz="4" w:space="0" w:color="C00000"/>
          <w:bottom w:val="single" w:sz="4" w:space="0" w:color="C00000"/>
          <w:insideH w:val="single" w:sz="4" w:space="0" w:color="C00000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75"/>
        <w:gridCol w:w="7877"/>
      </w:tblGrid>
      <w:tr w:rsidR="00BE3517" w:rsidRPr="0083059D" w:rsidTr="00A51620">
        <w:trPr>
          <w:trHeight w:val="1134"/>
        </w:trPr>
        <w:tc>
          <w:tcPr>
            <w:tcW w:w="178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títol I SUBTÍTOL</w:t>
            </w:r>
          </w:p>
        </w:tc>
        <w:tc>
          <w:tcPr>
            <w:tcW w:w="475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tc>
          <w:tcPr>
            <w:tcW w:w="7877" w:type="dxa"/>
            <w:shd w:val="clear" w:color="auto" w:fill="FDE9D9"/>
          </w:tcPr>
          <w:p w:rsidR="00801DA1" w:rsidRPr="0083059D" w:rsidRDefault="0054503D" w:rsidP="008310A7">
            <w:pPr>
              <w:pStyle w:val="Textodelcurrculumvtae"/>
              <w:widowControl w:val="0"/>
              <w:spacing w:before="0" w:after="0" w:line="240" w:lineRule="auto"/>
              <w:ind w:right="360"/>
              <w:jc w:val="both"/>
              <w:rPr>
                <w:noProof/>
                <w:lang w:val="es-ES_tradnl"/>
              </w:rPr>
            </w:pPr>
            <w:sdt>
              <w:sdtPr>
                <w:rPr>
                  <w:noProof/>
                  <w:lang w:val="es-ES_tradnl"/>
                </w:rPr>
                <w:id w:val="19991466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10A7" w:rsidRPr="00E85C26">
                  <w:rPr>
                    <w:rStyle w:val="Textdelcontenidor"/>
                  </w:rPr>
                  <w:t>Haga clic aquí para escribir texto.</w:t>
                </w:r>
              </w:sdtContent>
            </w:sdt>
            <w:r w:rsidR="00C82795">
              <w:rPr>
                <w:noProof/>
                <w:lang w:val="es-ES_tradnl"/>
              </w:rPr>
              <w:fldChar w:fldCharType="begin"/>
            </w:r>
            <w:r w:rsidR="00C82795">
              <w:rPr>
                <w:noProof/>
                <w:lang w:val="es-ES_tradnl"/>
              </w:rPr>
              <w:instrText xml:space="preserve"> AUTOTEXT  " Cuadro de texto simple"  \* MERGEFORMAT </w:instrText>
            </w:r>
            <w:r w:rsidR="00C82795">
              <w:rPr>
                <w:noProof/>
                <w:lang w:val="es-ES_tradnl"/>
              </w:rPr>
              <w:fldChar w:fldCharType="end"/>
            </w:r>
            <w:r w:rsidR="00C82795">
              <w:rPr>
                <w:noProof/>
                <w:lang w:val="es-ES_tradnl"/>
              </w:rPr>
              <w:fldChar w:fldCharType="begin"/>
            </w:r>
            <w:r w:rsidR="00C82795">
              <w:rPr>
                <w:noProof/>
                <w:lang w:val="es-ES_tradnl"/>
              </w:rPr>
              <w:instrText xml:space="preserve"> AUTOTEXT  " Cuadro de texto simple"  \* MERGEFORMAT </w:instrText>
            </w:r>
            <w:r w:rsidR="00C82795">
              <w:rPr>
                <w:noProof/>
                <w:lang w:val="es-ES_tradnl"/>
              </w:rPr>
              <w:fldChar w:fldCharType="end"/>
            </w:r>
          </w:p>
        </w:tc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PROBLEMA A RESOLDRE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noProof/>
              <w:lang w:val="es-ES_tradnl"/>
            </w:rPr>
            <w:id w:val="14848202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ED7BA4" w:rsidRPr="0083059D" w:rsidRDefault="00E87C85" w:rsidP="0083059D">
                <w:pPr>
                  <w:pStyle w:val="Textodelcurrculumvtae"/>
                  <w:widowControl w:val="0"/>
                  <w:spacing w:before="0" w:after="0" w:line="240" w:lineRule="auto"/>
                  <w:ind w:right="720"/>
                  <w:jc w:val="both"/>
                  <w:rPr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  <w:bookmarkStart w:id="0" w:name="_GoBack"/>
        <w:bookmarkEnd w:id="0"/>
      </w:tr>
      <w:tr w:rsidR="00BE3517" w:rsidRPr="0083059D" w:rsidTr="00A51620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SOLUCIÓ QUE APORTA EL PROJECTE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lang w:val="es-ES_tradnl"/>
            </w:rPr>
            <w:id w:val="-1615196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FDE9D9"/>
              </w:tcPr>
              <w:p w:rsidR="00ED7BA4" w:rsidRPr="0083059D" w:rsidRDefault="00E87C85" w:rsidP="0083059D">
                <w:pPr>
                  <w:widowControl w:val="0"/>
                  <w:tabs>
                    <w:tab w:val="left" w:pos="1290"/>
                  </w:tabs>
                  <w:spacing w:before="0" w:after="0" w:line="240" w:lineRule="auto"/>
                  <w:jc w:val="both"/>
                  <w:rPr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mercat: què es vendrà i a qui?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rFonts w:eastAsia="Times New Roman"/>
              <w:noProof/>
              <w:lang w:val="es-ES_tradnl"/>
            </w:rPr>
            <w:id w:val="676980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E953FA" w:rsidRPr="0083059D" w:rsidRDefault="00E87C85" w:rsidP="0083059D">
                <w:pPr>
                  <w:widowControl w:val="0"/>
                  <w:spacing w:before="0" w:after="0" w:line="240" w:lineRule="auto"/>
                  <w:jc w:val="both"/>
                  <w:rPr>
                    <w:rFonts w:eastAsia="Times New Roman"/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A51620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 xml:space="preserve">costos estimats </w:t>
            </w:r>
            <w:r w:rsidRPr="0083059D">
              <w:rPr>
                <w:b/>
                <w:noProof/>
                <w:color w:val="C00000"/>
                <w:sz w:val="18"/>
                <w:lang w:val="es-ES_tradnl"/>
              </w:rPr>
              <w:t>(propers 3 anys)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noProof/>
              <w:lang w:val="es-ES_tradnl"/>
            </w:rPr>
            <w:id w:val="271291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FDE9D9"/>
              </w:tcPr>
              <w:p w:rsidR="003D54F2" w:rsidRPr="0083059D" w:rsidRDefault="00E87C85" w:rsidP="0083059D">
                <w:pPr>
                  <w:pStyle w:val="Textodelcurrculumvtae"/>
                  <w:widowControl w:val="0"/>
                  <w:spacing w:before="0" w:after="0" w:line="240" w:lineRule="auto"/>
                  <w:ind w:right="1349"/>
                  <w:jc w:val="both"/>
                  <w:rPr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 xml:space="preserve">fonts de finançament 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noProof/>
              <w:lang w:val="es-ES_tradnl"/>
            </w:rPr>
            <w:id w:val="1314905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2B0D78" w:rsidRPr="0083059D" w:rsidRDefault="00E87C85" w:rsidP="0083059D">
                <w:pPr>
                  <w:pStyle w:val="Textodelcurrculumvtae"/>
                  <w:widowControl w:val="0"/>
                  <w:spacing w:before="0" w:after="0" w:line="240" w:lineRule="auto"/>
                  <w:jc w:val="both"/>
                  <w:rPr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E87C85" w:rsidTr="00A51620">
        <w:trPr>
          <w:trHeight w:val="1134"/>
        </w:trPr>
        <w:tc>
          <w:tcPr>
            <w:tcW w:w="1778" w:type="dxa"/>
            <w:shd w:val="clear" w:color="auto" w:fill="auto"/>
          </w:tcPr>
          <w:p w:rsidR="005D3BAE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n-US"/>
              </w:rPr>
            </w:pPr>
            <w:r w:rsidRPr="0083059D">
              <w:rPr>
                <w:b/>
                <w:noProof/>
                <w:color w:val="C00000"/>
                <w:lang w:val="en-US"/>
              </w:rPr>
              <w:t xml:space="preserve">preu unitari i ingressos esperats   </w:t>
            </w:r>
            <w:r w:rsidR="002B0D78" w:rsidRPr="0083059D">
              <w:rPr>
                <w:b/>
                <w:noProof/>
                <w:color w:val="C00000"/>
                <w:lang w:val="en-US"/>
              </w:rPr>
              <w:t xml:space="preserve">  </w:t>
            </w:r>
            <w:r w:rsidRPr="0083059D">
              <w:rPr>
                <w:b/>
                <w:noProof/>
                <w:color w:val="C00000"/>
                <w:lang w:val="en-US"/>
              </w:rPr>
              <w:t xml:space="preserve"> </w:t>
            </w:r>
            <w:r w:rsidRPr="0083059D">
              <w:rPr>
                <w:b/>
                <w:noProof/>
                <w:color w:val="C00000"/>
                <w:sz w:val="18"/>
                <w:lang w:val="en-US"/>
              </w:rPr>
              <w:t>(propers 3 an</w:t>
            </w:r>
            <w:r w:rsidR="002B0D78" w:rsidRPr="0083059D">
              <w:rPr>
                <w:b/>
                <w:noProof/>
                <w:color w:val="C00000"/>
                <w:sz w:val="18"/>
                <w:lang w:val="en-US"/>
              </w:rPr>
              <w:t>y</w:t>
            </w:r>
            <w:r w:rsidRPr="0083059D">
              <w:rPr>
                <w:b/>
                <w:noProof/>
                <w:color w:val="C00000"/>
                <w:sz w:val="18"/>
                <w:lang w:val="en-US"/>
              </w:rPr>
              <w:t>s)</w:t>
            </w:r>
          </w:p>
        </w:tc>
        <w:tc>
          <w:tcPr>
            <w:tcW w:w="472" w:type="dxa"/>
            <w:shd w:val="clear" w:color="auto" w:fill="auto"/>
          </w:tcPr>
          <w:p w:rsidR="005D3BAE" w:rsidRPr="0083059D" w:rsidRDefault="005D3BAE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n-US"/>
              </w:rPr>
            </w:pPr>
          </w:p>
        </w:tc>
        <w:sdt>
          <w:sdtPr>
            <w:rPr>
              <w:rFonts w:eastAsia="Times New Roman"/>
              <w:noProof/>
              <w:lang w:val="en-US"/>
            </w:rPr>
            <w:id w:val="6682258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FDE9D9"/>
              </w:tcPr>
              <w:p w:rsidR="005D3BAE" w:rsidRPr="00E87C85" w:rsidRDefault="00E87C85" w:rsidP="0083059D">
                <w:pPr>
                  <w:widowControl w:val="0"/>
                  <w:spacing w:before="0" w:after="0" w:line="240" w:lineRule="auto"/>
                  <w:jc w:val="both"/>
                  <w:rPr>
                    <w:rFonts w:eastAsia="Times New Roman"/>
                    <w:noProof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5D3BAE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membres de l’equip del projecte</w:t>
            </w:r>
          </w:p>
        </w:tc>
        <w:tc>
          <w:tcPr>
            <w:tcW w:w="472" w:type="dxa"/>
            <w:shd w:val="clear" w:color="auto" w:fill="auto"/>
          </w:tcPr>
          <w:p w:rsidR="005D3BAE" w:rsidRPr="0083059D" w:rsidRDefault="005D3BAE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lang w:val="es-ES_tradnl"/>
            </w:rPr>
            <w:id w:val="7573299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2B0D78" w:rsidRPr="00CF60FD" w:rsidRDefault="00E87C85" w:rsidP="0083059D">
                <w:pPr>
                  <w:widowControl w:val="0"/>
                  <w:spacing w:before="0" w:after="0" w:line="240" w:lineRule="auto"/>
                  <w:jc w:val="both"/>
                  <w:rPr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283"/>
        </w:trPr>
        <w:tc>
          <w:tcPr>
            <w:tcW w:w="1788" w:type="dxa"/>
            <w:shd w:val="clear" w:color="auto" w:fill="auto"/>
          </w:tcPr>
          <w:p w:rsidR="005D3BAE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noProof/>
                <w:lang w:val="es-ES_tradnl"/>
              </w:rPr>
            </w:pPr>
          </w:p>
        </w:tc>
        <w:tc>
          <w:tcPr>
            <w:tcW w:w="475" w:type="dxa"/>
            <w:shd w:val="clear" w:color="auto" w:fill="auto"/>
          </w:tcPr>
          <w:p w:rsidR="005D3BAE" w:rsidRPr="0083059D" w:rsidRDefault="005D3BAE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tc>
          <w:tcPr>
            <w:tcW w:w="7877" w:type="dxa"/>
            <w:shd w:val="clear" w:color="auto" w:fill="auto"/>
          </w:tcPr>
          <w:p w:rsidR="002B0D78" w:rsidRPr="0083059D" w:rsidRDefault="002B0D78" w:rsidP="0083059D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noProof/>
                <w:lang w:val="es-ES_tradnl"/>
              </w:rPr>
            </w:pPr>
          </w:p>
        </w:tc>
      </w:tr>
    </w:tbl>
    <w:p w:rsidR="005D3BAE" w:rsidRDefault="003D54F2" w:rsidP="005D3BAE">
      <w:pPr>
        <w:pStyle w:val="Informacindecontacto"/>
        <w:rPr>
          <w:rStyle w:val="mfasi"/>
          <w:noProof/>
          <w:lang w:val="es-ES_tradnl"/>
        </w:rPr>
      </w:pPr>
      <w:r>
        <w:rPr>
          <w:rStyle w:val="mfasi"/>
          <w:noProof/>
          <w:lang w:val="es-ES_tradnl"/>
        </w:rPr>
        <w:t>[</w:t>
      </w:r>
      <w:sdt>
        <w:sdtPr>
          <w:rPr>
            <w:rStyle w:val="mfasi"/>
            <w:noProof/>
            <w:lang w:val="es-ES_tradnl"/>
          </w:rPr>
          <w:id w:val="246073454"/>
          <w:placeholder>
            <w:docPart w:val="DefaultPlaceholder_1082065158"/>
          </w:placeholder>
        </w:sdtPr>
        <w:sdtEndPr>
          <w:rPr>
            <w:rStyle w:val="mfasi"/>
          </w:rPr>
        </w:sdtEndPr>
        <w:sdtContent>
          <w:r w:rsidR="00ED7BA4">
            <w:rPr>
              <w:rStyle w:val="mfasi"/>
              <w:noProof/>
              <w:lang w:val="es-ES_tradnl"/>
            </w:rPr>
            <w:t xml:space="preserve">Telèfon i </w:t>
          </w:r>
          <w:r w:rsidR="005D3BAE">
            <w:rPr>
              <w:rStyle w:val="mfasi"/>
              <w:noProof/>
              <w:lang w:val="es-ES_tradnl"/>
            </w:rPr>
            <w:t>adreça electrònica de contacte</w:t>
          </w:r>
        </w:sdtContent>
      </w:sdt>
      <w:r>
        <w:rPr>
          <w:rStyle w:val="mfasi"/>
          <w:noProof/>
          <w:lang w:val="es-ES_tradnl"/>
        </w:rPr>
        <w:t>]</w:t>
      </w:r>
    </w:p>
    <w:sectPr w:rsidR="005D3BAE" w:rsidSect="002B0D78">
      <w:footerReference w:type="default" r:id="rId11"/>
      <w:pgSz w:w="12240" w:h="15840" w:code="1"/>
      <w:pgMar w:top="426" w:right="1050" w:bottom="709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F7" w:rsidRDefault="002731F7">
      <w:pPr>
        <w:spacing w:before="0" w:after="0" w:line="240" w:lineRule="auto"/>
      </w:pPr>
      <w:r>
        <w:separator/>
      </w:r>
    </w:p>
  </w:endnote>
  <w:endnote w:type="continuationSeparator" w:id="0">
    <w:p w:rsidR="002731F7" w:rsidRDefault="002731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eu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2D24F8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F7" w:rsidRDefault="002731F7">
      <w:pPr>
        <w:spacing w:before="0" w:after="0" w:line="240" w:lineRule="auto"/>
      </w:pPr>
      <w:r>
        <w:separator/>
      </w:r>
    </w:p>
  </w:footnote>
  <w:footnote w:type="continuationSeparator" w:id="0">
    <w:p w:rsidR="002731F7" w:rsidRDefault="002731F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AE"/>
    <w:rsid w:val="0001675A"/>
    <w:rsid w:val="00047D69"/>
    <w:rsid w:val="000F33A6"/>
    <w:rsid w:val="00102B39"/>
    <w:rsid w:val="001B6A86"/>
    <w:rsid w:val="002039EC"/>
    <w:rsid w:val="002731F7"/>
    <w:rsid w:val="002B0D78"/>
    <w:rsid w:val="002D24F8"/>
    <w:rsid w:val="00321C14"/>
    <w:rsid w:val="0035607F"/>
    <w:rsid w:val="003D54F2"/>
    <w:rsid w:val="004B0A4E"/>
    <w:rsid w:val="004B617A"/>
    <w:rsid w:val="0054503D"/>
    <w:rsid w:val="005C02C4"/>
    <w:rsid w:val="005D3BAE"/>
    <w:rsid w:val="00653AFD"/>
    <w:rsid w:val="00671A6A"/>
    <w:rsid w:val="00721D7A"/>
    <w:rsid w:val="007F4112"/>
    <w:rsid w:val="00801DA1"/>
    <w:rsid w:val="0083059D"/>
    <w:rsid w:val="008310A7"/>
    <w:rsid w:val="0091676A"/>
    <w:rsid w:val="009C7C5D"/>
    <w:rsid w:val="00A11106"/>
    <w:rsid w:val="00A51620"/>
    <w:rsid w:val="00AA095A"/>
    <w:rsid w:val="00AC03C7"/>
    <w:rsid w:val="00B558DD"/>
    <w:rsid w:val="00BE3517"/>
    <w:rsid w:val="00C46155"/>
    <w:rsid w:val="00C82795"/>
    <w:rsid w:val="00CB5F70"/>
    <w:rsid w:val="00CF60FD"/>
    <w:rsid w:val="00DF57B9"/>
    <w:rsid w:val="00E36737"/>
    <w:rsid w:val="00E85F71"/>
    <w:rsid w:val="00E87C85"/>
    <w:rsid w:val="00E953FA"/>
    <w:rsid w:val="00ED7BA4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210FEB-ACA2-46B8-A903-0448A22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Angsana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en-US"/>
    </w:rPr>
  </w:style>
  <w:style w:type="paragraph" w:styleId="Ttol1">
    <w:name w:val="heading 1"/>
    <w:basedOn w:val="Normal"/>
    <w:next w:val="Normal"/>
    <w:link w:val="Ttol1Car"/>
    <w:uiPriority w:val="1"/>
    <w:unhideWhenUsed/>
    <w:qFormat/>
    <w:pPr>
      <w:jc w:val="right"/>
      <w:outlineLvl w:val="0"/>
    </w:pPr>
    <w:rPr>
      <w:rFonts w:ascii="Calibri" w:eastAsia="Times New Roman" w:hAnsi="Calibri" w:cs="Cordia New"/>
      <w:caps/>
      <w:color w:val="A5300F"/>
      <w:sz w:val="21"/>
    </w:rPr>
  </w:style>
  <w:style w:type="paragraph" w:styleId="Ttol2">
    <w:name w:val="heading 2"/>
    <w:basedOn w:val="Normal"/>
    <w:next w:val="Normal"/>
    <w:link w:val="Ttol2Car"/>
    <w:uiPriority w:val="1"/>
    <w:unhideWhenUsed/>
    <w:qFormat/>
    <w:pPr>
      <w:keepNext/>
      <w:keepLines/>
      <w:spacing w:after="40"/>
      <w:outlineLvl w:val="1"/>
    </w:pPr>
    <w:rPr>
      <w:rFonts w:ascii="Calibri" w:eastAsia="Times New Roman" w:hAnsi="Calibri" w:cs="Cordia New"/>
      <w:b/>
      <w:bCs/>
      <w:caps/>
      <w:color w:val="40404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 w:cs="Cordia New"/>
      <w:b/>
      <w:bCs/>
      <w:color w:val="A5300F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 w:cs="Cordia New"/>
      <w:b/>
      <w:bCs/>
      <w:i/>
      <w:iCs/>
      <w:color w:val="A5300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 w:cs="Cordia New"/>
      <w:color w:val="511707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 w:cs="Cordia New"/>
      <w:i/>
      <w:iCs/>
      <w:color w:val="511707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Times New Roman" w:hAnsi="Calibri" w:cs="Cordia New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Times New Roman" w:hAnsi="Calibri" w:cs="Cordia New"/>
      <w:color w:val="40404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Times New Roman" w:hAnsi="Calibri" w:cs="Cordia New"/>
      <w:i/>
      <w:iCs/>
      <w:color w:val="4040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"/>
    <w:unhideWhenUsed/>
    <w:pPr>
      <w:spacing w:after="0" w:line="240" w:lineRule="auto"/>
    </w:pPr>
  </w:style>
  <w:style w:type="character" w:customStyle="1" w:styleId="CapaleraCar">
    <w:name w:val="Capçalera Car"/>
    <w:link w:val="Capalera"/>
    <w:uiPriority w:val="9"/>
    <w:rPr>
      <w:kern w:val="20"/>
    </w:rPr>
  </w:style>
  <w:style w:type="paragraph" w:styleId="Peu">
    <w:name w:val="footer"/>
    <w:basedOn w:val="Normal"/>
    <w:link w:val="PeuCar"/>
    <w:uiPriority w:val="99"/>
    <w:unhideWhenUsed/>
    <w:pPr>
      <w:pBdr>
        <w:top w:val="single" w:sz="4" w:space="6" w:color="EE6D49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euCar">
    <w:name w:val="Peu Car"/>
    <w:link w:val="Peu"/>
    <w:uiPriority w:val="99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delcontenidor">
    <w:name w:val="Placeholder Text"/>
    <w:uiPriority w:val="99"/>
    <w:semiHidden/>
    <w:rPr>
      <w:color w:val="808080"/>
    </w:rPr>
  </w:style>
  <w:style w:type="table" w:styleId="Taulaambquadrcula">
    <w:name w:val="Table Grid"/>
    <w:basedOn w:val="Tau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link w:val="Ttol1"/>
    <w:uiPriority w:val="1"/>
    <w:rPr>
      <w:rFonts w:ascii="Calibri" w:eastAsia="Times New Roman" w:hAnsi="Calibri" w:cs="Cordia New"/>
      <w:caps/>
      <w:color w:val="A5300F"/>
      <w:kern w:val="20"/>
      <w:sz w:val="21"/>
    </w:rPr>
  </w:style>
  <w:style w:type="character" w:customStyle="1" w:styleId="Ttol2Car">
    <w:name w:val="Títol 2 Car"/>
    <w:link w:val="Ttol2"/>
    <w:uiPriority w:val="1"/>
    <w:rPr>
      <w:rFonts w:ascii="Calibri" w:eastAsia="Times New Roman" w:hAnsi="Calibri" w:cs="Cordia New"/>
      <w:b/>
      <w:bCs/>
      <w:caps/>
      <w:color w:val="404040"/>
      <w:kern w:val="20"/>
    </w:rPr>
  </w:style>
  <w:style w:type="character" w:customStyle="1" w:styleId="Ttol3Car">
    <w:name w:val="Títol 3 Car"/>
    <w:link w:val="Ttol3"/>
    <w:uiPriority w:val="9"/>
    <w:rPr>
      <w:rFonts w:ascii="Calibri" w:eastAsia="Times New Roman" w:hAnsi="Calibri" w:cs="Cordia New"/>
      <w:b/>
      <w:bCs/>
      <w:color w:val="A5300F"/>
      <w:kern w:val="20"/>
    </w:rPr>
  </w:style>
  <w:style w:type="character" w:customStyle="1" w:styleId="Ttol4Car">
    <w:name w:val="Títol 4 Car"/>
    <w:link w:val="Ttol4"/>
    <w:uiPriority w:val="9"/>
    <w:semiHidden/>
    <w:rPr>
      <w:rFonts w:ascii="Calibri" w:eastAsia="Times New Roman" w:hAnsi="Calibri" w:cs="Cordia New"/>
      <w:b/>
      <w:bCs/>
      <w:i/>
      <w:iCs/>
      <w:color w:val="A5300F"/>
      <w:kern w:val="20"/>
    </w:rPr>
  </w:style>
  <w:style w:type="character" w:customStyle="1" w:styleId="Ttol5Car">
    <w:name w:val="Títol 5 Car"/>
    <w:link w:val="Ttol5"/>
    <w:uiPriority w:val="9"/>
    <w:semiHidden/>
    <w:rPr>
      <w:rFonts w:ascii="Calibri" w:eastAsia="Times New Roman" w:hAnsi="Calibri" w:cs="Cordia New"/>
      <w:color w:val="511707"/>
      <w:kern w:val="20"/>
    </w:rPr>
  </w:style>
  <w:style w:type="character" w:customStyle="1" w:styleId="Ttol6Car">
    <w:name w:val="Títol 6 Car"/>
    <w:link w:val="Ttol6"/>
    <w:uiPriority w:val="9"/>
    <w:semiHidden/>
    <w:rPr>
      <w:rFonts w:ascii="Calibri" w:eastAsia="Times New Roman" w:hAnsi="Calibri" w:cs="Cordia New"/>
      <w:i/>
      <w:iCs/>
      <w:color w:val="511707"/>
      <w:kern w:val="20"/>
    </w:rPr>
  </w:style>
  <w:style w:type="character" w:customStyle="1" w:styleId="Ttol7Car">
    <w:name w:val="Títol 7 Car"/>
    <w:link w:val="Ttol7"/>
    <w:uiPriority w:val="9"/>
    <w:semiHidden/>
    <w:rPr>
      <w:rFonts w:ascii="Calibri" w:eastAsia="Times New Roman" w:hAnsi="Calibri" w:cs="Cordia New"/>
      <w:i/>
      <w:iCs/>
      <w:color w:val="404040"/>
      <w:kern w:val="20"/>
    </w:rPr>
  </w:style>
  <w:style w:type="character" w:customStyle="1" w:styleId="Ttol8Car">
    <w:name w:val="Títol 8 Car"/>
    <w:link w:val="Ttol8"/>
    <w:uiPriority w:val="9"/>
    <w:semiHidden/>
    <w:rPr>
      <w:rFonts w:ascii="Calibri" w:eastAsia="Times New Roman" w:hAnsi="Calibri" w:cs="Cordia New"/>
      <w:color w:val="404040"/>
      <w:kern w:val="20"/>
    </w:rPr>
  </w:style>
  <w:style w:type="character" w:customStyle="1" w:styleId="Ttol9Car">
    <w:name w:val="Títol 9 Car"/>
    <w:link w:val="Ttol9"/>
    <w:uiPriority w:val="9"/>
    <w:semiHidden/>
    <w:rPr>
      <w:rFonts w:ascii="Calibri" w:eastAsia="Times New Roman" w:hAnsi="Calibri" w:cs="Cordia New"/>
      <w:i/>
      <w:iCs/>
      <w:color w:val="404040"/>
      <w:kern w:val="20"/>
    </w:rPr>
  </w:style>
  <w:style w:type="table" w:customStyle="1" w:styleId="Informeanual">
    <w:name w:val="Informe anual"/>
    <w:basedOn w:val="Taulanormal"/>
    <w:uiPriority w:val="99"/>
    <w:tblPr>
      <w:tblBorders>
        <w:insideH w:val="single" w:sz="4" w:space="0" w:color="A5300F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ula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A5300F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ar"/>
    <w:uiPriority w:val="8"/>
    <w:qFormat/>
    <w:pPr>
      <w:spacing w:before="1200" w:after="360"/>
    </w:pPr>
    <w:rPr>
      <w:rFonts w:ascii="Calibri" w:eastAsia="Times New Roman" w:hAnsi="Calibri" w:cs="Cordia New"/>
      <w:caps/>
      <w:color w:val="A5300F"/>
    </w:rPr>
  </w:style>
  <w:style w:type="character" w:customStyle="1" w:styleId="DataCar">
    <w:name w:val="Data Car"/>
    <w:link w:val="Data"/>
    <w:uiPriority w:val="8"/>
    <w:rPr>
      <w:rFonts w:ascii="Calibri" w:eastAsia="Times New Roman" w:hAnsi="Calibri" w:cs="Cordia New"/>
      <w:caps/>
      <w:color w:val="A5300F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taci">
    <w:name w:val="Salutation"/>
    <w:basedOn w:val="Normal"/>
    <w:next w:val="Normal"/>
    <w:link w:val="SalutaciCar"/>
    <w:uiPriority w:val="8"/>
    <w:unhideWhenUsed/>
    <w:qFormat/>
    <w:pPr>
      <w:spacing w:before="720"/>
    </w:pPr>
  </w:style>
  <w:style w:type="character" w:customStyle="1" w:styleId="SalutaciCar">
    <w:name w:val="Salutació Car"/>
    <w:link w:val="Salutaci"/>
    <w:uiPriority w:val="8"/>
    <w:rPr>
      <w:kern w:val="20"/>
    </w:rPr>
  </w:style>
  <w:style w:type="paragraph" w:styleId="Comiat">
    <w:name w:val="Closing"/>
    <w:basedOn w:val="Normal"/>
    <w:link w:val="ComiatCar"/>
    <w:uiPriority w:val="8"/>
    <w:unhideWhenUsed/>
    <w:qFormat/>
    <w:pPr>
      <w:spacing w:before="480" w:after="960" w:line="240" w:lineRule="auto"/>
    </w:pPr>
  </w:style>
  <w:style w:type="character" w:customStyle="1" w:styleId="ComiatCar">
    <w:name w:val="Comiat Car"/>
    <w:link w:val="Comiat"/>
    <w:uiPriority w:val="8"/>
    <w:rPr>
      <w:kern w:val="20"/>
    </w:rPr>
  </w:style>
  <w:style w:type="paragraph" w:styleId="Signatura">
    <w:name w:val="Signature"/>
    <w:basedOn w:val="Normal"/>
    <w:link w:val="SignaturaCar"/>
    <w:uiPriority w:val="8"/>
    <w:unhideWhenUsed/>
    <w:qFormat/>
    <w:pPr>
      <w:spacing w:after="480"/>
    </w:pPr>
    <w:rPr>
      <w:b/>
      <w:bCs/>
    </w:rPr>
  </w:style>
  <w:style w:type="character" w:customStyle="1" w:styleId="SignaturaCar">
    <w:name w:val="Signatura Car"/>
    <w:link w:val="Signatura"/>
    <w:uiPriority w:val="8"/>
    <w:rPr>
      <w:b/>
      <w:bCs/>
      <w:kern w:val="20"/>
    </w:rPr>
  </w:style>
  <w:style w:type="character" w:styleId="mfasi">
    <w:name w:val="Emphasis"/>
    <w:uiPriority w:val="2"/>
    <w:unhideWhenUsed/>
    <w:qFormat/>
    <w:rPr>
      <w:color w:val="A5300F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A5300F"/>
        <w:left w:val="single" w:sz="4" w:space="6" w:color="A5300F"/>
        <w:bottom w:val="single" w:sz="4" w:space="4" w:color="A5300F"/>
        <w:right w:val="single" w:sz="4" w:space="6" w:color="A5300F"/>
      </w:pBdr>
      <w:shd w:val="clear" w:color="auto" w:fill="A5300F"/>
      <w:spacing w:before="240"/>
      <w:ind w:left="144" w:right="144"/>
    </w:pPr>
    <w:rPr>
      <w:rFonts w:ascii="Calibri" w:eastAsia="Times New Roman" w:hAnsi="Calibri" w:cs="Cordia New"/>
      <w:caps/>
      <w:color w:val="FFFFFF"/>
      <w:sz w:val="3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D7B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D7BA4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866538-v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6899-9E7D-4C4E-9277-3E36B138D80D}"/>
      </w:docPartPr>
      <w:docPartBody>
        <w:p w:rsidR="005B5638" w:rsidRDefault="00A57B30">
          <w:r w:rsidRPr="00E85C26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30"/>
    <w:rsid w:val="0023567E"/>
    <w:rsid w:val="00551A1F"/>
    <w:rsid w:val="005B5638"/>
    <w:rsid w:val="00A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A57B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[Telèfon i adreça electrònica de contacte]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AD1B7-AAB1-4A86-9045-2DEE2339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proposta d’una pàgina de projecte r2b  - URV 2015 -</dc:creator>
  <cp:lastModifiedBy>Beatriz Latorre Velilla</cp:lastModifiedBy>
  <cp:revision>3</cp:revision>
  <cp:lastPrinted>2015-05-14T08:41:00Z</cp:lastPrinted>
  <dcterms:created xsi:type="dcterms:W3CDTF">2017-02-16T09:38:00Z</dcterms:created>
  <dcterms:modified xsi:type="dcterms:W3CDTF">2017-02-16T10:20:00Z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