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B6" w:rsidRDefault="004443B6" w:rsidP="00F33E1F">
      <w:pPr>
        <w:outlineLvl w:val="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F33E1F" w:rsidRPr="004443B6" w:rsidRDefault="00FA649E" w:rsidP="0044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mallCaps/>
          <w:lang w:val="en-US"/>
        </w:rPr>
      </w:pPr>
      <w:r w:rsidRPr="004443B6">
        <w:rPr>
          <w:rFonts w:ascii="Arial" w:hAnsi="Arial" w:cs="Arial"/>
          <w:b/>
          <w:smallCaps/>
          <w:lang w:val="en-US"/>
        </w:rPr>
        <w:t>proposal</w:t>
      </w:r>
      <w:r w:rsidR="00F33E1F" w:rsidRPr="004443B6">
        <w:rPr>
          <w:rFonts w:ascii="Arial" w:hAnsi="Arial" w:cs="Arial"/>
          <w:b/>
          <w:smallCaps/>
          <w:lang w:val="en-US"/>
        </w:rPr>
        <w:t xml:space="preserve"> workshop  ‘MODULE 1</w:t>
      </w:r>
      <w:r w:rsidR="00A20CF0">
        <w:rPr>
          <w:rFonts w:ascii="Arial" w:hAnsi="Arial" w:cs="Arial"/>
          <w:b/>
          <w:smallCaps/>
          <w:lang w:val="en-US"/>
        </w:rPr>
        <w:t>1</w:t>
      </w:r>
      <w:r w:rsidR="00F33E1F" w:rsidRPr="004443B6">
        <w:rPr>
          <w:rFonts w:ascii="Arial" w:hAnsi="Arial" w:cs="Arial"/>
          <w:b/>
          <w:smallCaps/>
          <w:lang w:val="en-US"/>
        </w:rPr>
        <w:t>’</w:t>
      </w:r>
    </w:p>
    <w:p w:rsidR="00F33E1F" w:rsidRPr="004443B6" w:rsidRDefault="00F33E1F" w:rsidP="0044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mallCaps/>
          <w:lang w:val="en-US"/>
        </w:rPr>
      </w:pPr>
      <w:r w:rsidRPr="004443B6">
        <w:rPr>
          <w:rFonts w:ascii="Arial" w:hAnsi="Arial" w:cs="Arial"/>
          <w:b/>
          <w:smallCaps/>
          <w:lang w:val="en-US"/>
        </w:rPr>
        <w:t>(</w:t>
      </w:r>
      <w:r w:rsidR="000F6B05" w:rsidRPr="004443B6">
        <w:rPr>
          <w:rFonts w:ascii="Arial" w:hAnsi="Arial" w:cs="Arial"/>
          <w:b/>
          <w:smallCaps/>
          <w:lang w:val="en-US"/>
        </w:rPr>
        <w:t>theme</w:t>
      </w:r>
      <w:r w:rsidRPr="004443B6">
        <w:rPr>
          <w:rFonts w:ascii="Arial" w:hAnsi="Arial" w:cs="Arial"/>
          <w:b/>
          <w:smallCaps/>
          <w:lang w:val="en-US"/>
        </w:rPr>
        <w:t xml:space="preserve">: </w:t>
      </w:r>
      <w:r w:rsidR="00A20CF0">
        <w:rPr>
          <w:rFonts w:ascii="Arial" w:hAnsi="Arial" w:cs="Arial"/>
          <w:b/>
          <w:smallCaps/>
          <w:lang w:val="en-US"/>
        </w:rPr>
        <w:t xml:space="preserve"> social and methodological issues</w:t>
      </w:r>
      <w:r w:rsidRPr="004443B6">
        <w:rPr>
          <w:rFonts w:ascii="Arial" w:hAnsi="Arial" w:cs="Arial"/>
          <w:b/>
          <w:smallCaps/>
          <w:lang w:val="en-US"/>
        </w:rPr>
        <w:t>)</w:t>
      </w:r>
    </w:p>
    <w:p w:rsidR="00F33E1F" w:rsidRPr="004443B6" w:rsidRDefault="00F33E1F" w:rsidP="00F33E1F">
      <w:pPr>
        <w:rPr>
          <w:rFonts w:ascii="Arial" w:hAnsi="Arial" w:cs="Arial"/>
          <w:smallCaps/>
          <w:sz w:val="22"/>
          <w:szCs w:val="22"/>
          <w:lang w:val="en-US"/>
        </w:rPr>
      </w:pPr>
    </w:p>
    <w:p w:rsidR="00F33E1F" w:rsidRPr="004443B6" w:rsidRDefault="000F6B05" w:rsidP="00F33E1F">
      <w:pPr>
        <w:pBdr>
          <w:bottom w:val="single" w:sz="6" w:space="1" w:color="auto"/>
        </w:pBdr>
        <w:rPr>
          <w:rFonts w:ascii="Arial" w:hAnsi="Arial" w:cs="Arial"/>
          <w:smallCaps/>
          <w:sz w:val="22"/>
          <w:szCs w:val="22"/>
          <w:lang w:val="en-US"/>
        </w:rPr>
      </w:pP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Name</w:t>
      </w:r>
      <w:r w:rsidR="00F33E1F" w:rsidRPr="004443B6">
        <w:rPr>
          <w:rFonts w:ascii="Arial" w:hAnsi="Arial" w:cs="Arial"/>
          <w:smallCaps/>
          <w:sz w:val="22"/>
          <w:szCs w:val="22"/>
          <w:lang w:val="en-US"/>
        </w:rPr>
        <w:t xml:space="preserve">: </w:t>
      </w:r>
    </w:p>
    <w:p w:rsidR="005B2CED" w:rsidRPr="004443B6" w:rsidRDefault="00F33E1F" w:rsidP="00F33E1F">
      <w:pPr>
        <w:pBdr>
          <w:bottom w:val="single" w:sz="6" w:space="1" w:color="auto"/>
        </w:pBdr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</w:pP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Functi</w:t>
      </w:r>
      <w:r w:rsidR="000F6B05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on</w:t>
      </w: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:</w:t>
      </w:r>
      <w:r w:rsidR="004806C0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 xml:space="preserve"> </w:t>
      </w:r>
    </w:p>
    <w:p w:rsidR="005B2CED" w:rsidRPr="004443B6" w:rsidRDefault="000F6B05" w:rsidP="00F33E1F">
      <w:pPr>
        <w:pBdr>
          <w:bottom w:val="single" w:sz="6" w:space="1" w:color="auto"/>
        </w:pBdr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</w:pP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Organization</w:t>
      </w:r>
      <w:r w:rsidR="00F33E1F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 xml:space="preserve"> /</w:t>
      </w: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School</w:t>
      </w:r>
      <w:r w:rsidR="00F33E1F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:</w:t>
      </w:r>
      <w:r w:rsidR="004806C0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 xml:space="preserve"> </w:t>
      </w:r>
    </w:p>
    <w:p w:rsidR="00F33E1F" w:rsidRPr="004443B6" w:rsidRDefault="00F33E1F" w:rsidP="00F33E1F">
      <w:pPr>
        <w:pBdr>
          <w:bottom w:val="single" w:sz="6" w:space="1" w:color="auto"/>
        </w:pBdr>
        <w:rPr>
          <w:rFonts w:ascii="Arial" w:hAnsi="Arial" w:cs="Arial"/>
          <w:bCs/>
          <w:smallCaps/>
          <w:sz w:val="22"/>
          <w:szCs w:val="22"/>
          <w:lang w:val="en-US"/>
        </w:rPr>
      </w:pP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Ad</w:t>
      </w:r>
      <w:r w:rsidR="000F6B05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d</w:t>
      </w: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res</w:t>
      </w:r>
      <w:r w:rsidR="000F6B05"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s</w:t>
      </w: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:</w:t>
      </w:r>
    </w:p>
    <w:p w:rsidR="00F33E1F" w:rsidRPr="004443B6" w:rsidRDefault="00F33E1F" w:rsidP="00F33E1F">
      <w:pPr>
        <w:pBdr>
          <w:bottom w:val="single" w:sz="6" w:space="1" w:color="auto"/>
        </w:pBdr>
        <w:rPr>
          <w:rFonts w:ascii="Arial" w:hAnsi="Arial" w:cs="Arial"/>
          <w:bCs/>
          <w:smallCaps/>
          <w:sz w:val="22"/>
          <w:szCs w:val="22"/>
          <w:lang w:val="en-US"/>
        </w:rPr>
      </w:pPr>
      <w:r w:rsidRPr="004443B6"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  <w:t>e-mail:</w:t>
      </w:r>
    </w:p>
    <w:p w:rsidR="005B2CED" w:rsidRPr="004443B6" w:rsidRDefault="005B2CED" w:rsidP="00F33E1F">
      <w:pPr>
        <w:pBdr>
          <w:bottom w:val="single" w:sz="6" w:space="1" w:color="auto"/>
        </w:pBdr>
        <w:rPr>
          <w:rFonts w:ascii="Arial" w:hAnsi="Arial" w:cs="Arial"/>
          <w:b/>
          <w:bCs/>
          <w:smallCaps/>
          <w:sz w:val="22"/>
          <w:szCs w:val="22"/>
          <w:u w:val="single"/>
          <w:lang w:val="en-US"/>
        </w:rPr>
      </w:pPr>
    </w:p>
    <w:p w:rsidR="00F33E1F" w:rsidRPr="004443B6" w:rsidRDefault="00F33E1F" w:rsidP="00F33E1F">
      <w:pPr>
        <w:rPr>
          <w:rFonts w:ascii="Arial" w:hAnsi="Arial" w:cs="Arial"/>
          <w:smallCaps/>
          <w:sz w:val="22"/>
          <w:szCs w:val="22"/>
          <w:lang w:val="en-US"/>
        </w:rPr>
      </w:pPr>
    </w:p>
    <w:p w:rsidR="00F33E1F" w:rsidRPr="004443B6" w:rsidRDefault="00F33E1F" w:rsidP="00F33E1F">
      <w:pPr>
        <w:rPr>
          <w:rFonts w:ascii="Arial" w:hAnsi="Arial" w:cs="Arial"/>
          <w:smallCaps/>
          <w:sz w:val="22"/>
          <w:szCs w:val="22"/>
          <w:lang w:val="en-US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33E1F" w:rsidRPr="004443B6" w:rsidTr="00F33E1F">
        <w:tc>
          <w:tcPr>
            <w:tcW w:w="9212" w:type="dxa"/>
          </w:tcPr>
          <w:p w:rsidR="00F33E1F" w:rsidRPr="004443B6" w:rsidRDefault="00F33E1F" w:rsidP="00F33E1F">
            <w:pPr>
              <w:rPr>
                <w:rFonts w:ascii="Arial" w:hAnsi="Arial" w:cs="Arial"/>
                <w:smallCaps/>
                <w:sz w:val="22"/>
                <w:szCs w:val="22"/>
                <w:lang w:val="nl-BE"/>
              </w:rPr>
            </w:pPr>
            <w:r w:rsidRPr="004443B6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Tit</w:t>
            </w:r>
            <w:r w:rsidR="000F6B05" w:rsidRPr="004443B6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le</w:t>
            </w:r>
            <w:r w:rsidRPr="004443B6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  <w:lang w:val="nl-BE"/>
              </w:rPr>
              <w:t>:</w:t>
            </w:r>
            <w:r w:rsidRPr="004443B6">
              <w:rPr>
                <w:rFonts w:ascii="Arial" w:hAnsi="Arial" w:cs="Arial"/>
                <w:smallCaps/>
                <w:sz w:val="22"/>
                <w:szCs w:val="22"/>
                <w:lang w:val="nl-BE"/>
              </w:rPr>
              <w:t xml:space="preserve"> </w:t>
            </w:r>
            <w:r w:rsidR="004806C0" w:rsidRPr="004443B6">
              <w:rPr>
                <w:rFonts w:ascii="Arial" w:hAnsi="Arial" w:cs="Arial"/>
                <w:smallCaps/>
                <w:sz w:val="22"/>
                <w:szCs w:val="22"/>
                <w:lang w:val="nl-BE"/>
              </w:rPr>
              <w:t xml:space="preserve"> </w:t>
            </w:r>
          </w:p>
          <w:p w:rsidR="00F33E1F" w:rsidRDefault="00F33E1F" w:rsidP="00F33E1F">
            <w:pPr>
              <w:rPr>
                <w:rFonts w:ascii="Arial" w:hAnsi="Arial" w:cs="Arial"/>
                <w:smallCaps/>
                <w:sz w:val="22"/>
                <w:szCs w:val="22"/>
                <w:lang w:val="nl-BE"/>
              </w:rPr>
            </w:pPr>
          </w:p>
          <w:p w:rsidR="00A20CF0" w:rsidRPr="004443B6" w:rsidRDefault="00A20CF0" w:rsidP="00F33E1F">
            <w:pPr>
              <w:rPr>
                <w:rFonts w:ascii="Arial" w:hAnsi="Arial" w:cs="Arial"/>
                <w:smallCaps/>
                <w:sz w:val="22"/>
                <w:szCs w:val="22"/>
                <w:lang w:val="nl-BE"/>
              </w:rPr>
            </w:pPr>
          </w:p>
        </w:tc>
      </w:tr>
      <w:tr w:rsidR="00F33E1F" w:rsidRPr="004443B6" w:rsidTr="00F33E1F">
        <w:tc>
          <w:tcPr>
            <w:tcW w:w="9212" w:type="dxa"/>
          </w:tcPr>
          <w:p w:rsidR="00F33E1F" w:rsidRPr="004443B6" w:rsidRDefault="000F6B05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Description of the </w:t>
            </w:r>
            <w:r w:rsidR="00F33E1F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workshop:</w:t>
            </w:r>
          </w:p>
          <w:p w:rsidR="00F33E1F" w:rsidRPr="004443B6" w:rsidRDefault="000F6B05" w:rsidP="00F33E1F">
            <w:pPr>
              <w:rPr>
                <w:rFonts w:ascii="Arial" w:hAnsi="Arial" w:cs="Arial"/>
                <w:b/>
                <w:bCs/>
                <w:i/>
                <w:iCs/>
                <w:smallCaps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>(This description should cover the concept, goals,… of the workshop</w:t>
            </w:r>
            <w:r w:rsidR="00F33E1F" w:rsidRP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>:</w:t>
            </w:r>
            <w:r w:rsidRP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 xml:space="preserve">– maximum </w:t>
            </w:r>
            <w:r w:rsid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>10</w:t>
            </w:r>
            <w:r w:rsidRP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>00 characters)</w:t>
            </w:r>
            <w:r w:rsidR="00F33E1F" w:rsidRPr="004443B6">
              <w:rPr>
                <w:rFonts w:ascii="Arial" w:hAnsi="Arial" w:cs="Arial"/>
                <w:i/>
                <w:iCs/>
                <w:smallCaps/>
                <w:sz w:val="22"/>
                <w:szCs w:val="22"/>
                <w:lang w:val="en-US"/>
              </w:rPr>
              <w:t>.</w:t>
            </w: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F33E1F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0CF0" w:rsidRPr="004443B6" w:rsidRDefault="00A20CF0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 </w:t>
            </w: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mallCaps/>
                <w:color w:val="333333"/>
                <w:sz w:val="22"/>
                <w:szCs w:val="22"/>
                <w:lang w:val="en-US"/>
              </w:rPr>
            </w:pPr>
          </w:p>
        </w:tc>
      </w:tr>
      <w:tr w:rsidR="00F33E1F" w:rsidRPr="004443B6" w:rsidTr="00F33E1F">
        <w:tc>
          <w:tcPr>
            <w:tcW w:w="9212" w:type="dxa"/>
          </w:tcPr>
          <w:p w:rsidR="00F33E1F" w:rsidRPr="004443B6" w:rsidRDefault="004443B6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I</w:t>
            </w:r>
            <w:r w:rsidR="005B2CED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n which way does the workshop relate</w:t>
            </w:r>
            <w:r w:rsidR="00260D99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to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general theme of the workshops </w:t>
            </w:r>
            <w:r w:rsidR="00260D99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? </w:t>
            </w:r>
          </w:p>
          <w:p w:rsidR="00F33E1F" w:rsidRPr="004443B6" w:rsidRDefault="00260D99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Framework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9F1A56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Target group or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core 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problem</w:t>
            </w:r>
            <w:r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s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:rsidR="007A0A16" w:rsidRDefault="007A0A16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A20CF0" w:rsidRPr="004443B6" w:rsidRDefault="00A20CF0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443B6" w:rsidRPr="004443B6" w:rsidRDefault="004443B6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Concrete </w:t>
            </w:r>
            <w:r w:rsidR="009F1A56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action strategies, approach</w:t>
            </w:r>
            <w:r w:rsidR="00A20CF0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es</w:t>
            </w:r>
            <w:r w:rsidR="009F1A56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 and/or methods</w:t>
            </w:r>
            <w:r w:rsidRPr="004443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4443B6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lastRenderedPageBreak/>
              <w:t>I</w:t>
            </w:r>
            <w:r w:rsidR="009F1A56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nteractive methods </w:t>
            </w:r>
            <w:r w:rsidR="005B2CED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that will be used </w:t>
            </w:r>
            <w:r w:rsidR="009F1A56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 xml:space="preserve">during the 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US"/>
              </w:rPr>
              <w:t>workshop</w:t>
            </w:r>
            <w:r w:rsidR="00F33E1F" w:rsidRPr="004443B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shd w:val="clear" w:color="auto" w:fill="FFFFFF"/>
              <w:spacing w:line="336" w:lineRule="atLeast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smallCaps/>
                <w:sz w:val="22"/>
                <w:szCs w:val="22"/>
                <w:lang w:val="en-US"/>
              </w:rPr>
            </w:pPr>
          </w:p>
        </w:tc>
      </w:tr>
      <w:tr w:rsidR="00F33E1F" w:rsidRPr="004443B6" w:rsidTr="00F33E1F">
        <w:tc>
          <w:tcPr>
            <w:tcW w:w="9212" w:type="dxa"/>
          </w:tcPr>
          <w:p w:rsidR="00F33E1F" w:rsidRPr="004443B6" w:rsidRDefault="004443B6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I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n which way can </w:t>
            </w: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students 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deepen their knowledge concerning this theme themselves (</w:t>
            </w:r>
            <w:r w:rsidR="005B2CED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useful</w:t>
            </w:r>
            <w:r w:rsidR="00F33E1F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websites, bo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oks</w:t>
            </w:r>
            <w:r w:rsidR="00F33E1F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, organi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zations</w:t>
            </w:r>
            <w:r w:rsidR="00F33E1F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,…)?</w:t>
            </w:r>
            <w:r w:rsidR="00F33E1F" w:rsidRPr="004443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F33E1F" w:rsidRPr="004443B6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0CF0" w:rsidRPr="004443B6" w:rsidRDefault="00A20CF0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3E1F" w:rsidRPr="004443B6" w:rsidTr="00F33E1F">
        <w:tc>
          <w:tcPr>
            <w:tcW w:w="9212" w:type="dxa"/>
          </w:tcPr>
          <w:p w:rsidR="00F33E1F" w:rsidRPr="004443B6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Expertise 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of the host teacher towards the theme of th</w:t>
            </w:r>
            <w:r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e workshop 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and /or the courses he</w:t>
            </w:r>
            <w:r w:rsid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/she</w:t>
            </w:r>
            <w:r w:rsidR="009F1A56" w:rsidRPr="004443B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normally gives </w:t>
            </w:r>
          </w:p>
          <w:p w:rsidR="00F33E1F" w:rsidRPr="004443B6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F33E1F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A20CF0" w:rsidRDefault="00A20CF0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A20CF0" w:rsidRPr="004443B6" w:rsidRDefault="00A20CF0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F33E1F" w:rsidRPr="004443B6" w:rsidRDefault="00F33E1F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4443B6" w:rsidRPr="004443B6" w:rsidTr="00F33E1F">
        <w:tc>
          <w:tcPr>
            <w:tcW w:w="9212" w:type="dxa"/>
          </w:tcPr>
          <w:p w:rsidR="004443B6" w:rsidRPr="004443B6" w:rsidRDefault="004443B6" w:rsidP="004443B6">
            <w:pPr>
              <w:rPr>
                <w:rFonts w:ascii="Arial" w:hAnsi="Arial" w:cs="Arial"/>
                <w:sz w:val="22"/>
                <w:szCs w:val="22"/>
              </w:rPr>
            </w:pPr>
            <w:r w:rsidRPr="004443B6">
              <w:rPr>
                <w:rFonts w:ascii="Arial" w:hAnsi="Arial" w:cs="Arial"/>
                <w:b/>
                <w:sz w:val="22"/>
                <w:szCs w:val="22"/>
                <w:u w:val="single"/>
              </w:rPr>
              <w:t>Wishes</w:t>
            </w:r>
            <w:r w:rsidRPr="004443B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443B6" w:rsidRPr="004443B6" w:rsidRDefault="004443B6" w:rsidP="004443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4443B6">
              <w:rPr>
                <w:rFonts w:ascii="Arial" w:hAnsi="Arial" w:cs="Arial"/>
                <w:lang w:val="en-GB"/>
              </w:rPr>
              <w:t>Maximum size of the group:</w:t>
            </w:r>
          </w:p>
          <w:p w:rsidR="004443B6" w:rsidRPr="004443B6" w:rsidRDefault="004443B6" w:rsidP="004443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Necessary m</w:t>
            </w:r>
            <w:r w:rsidRPr="004443B6">
              <w:rPr>
                <w:rFonts w:ascii="Arial" w:hAnsi="Arial" w:cs="Arial"/>
                <w:lang w:val="en-GB"/>
              </w:rPr>
              <w:t xml:space="preserve">aterials (beamer, </w:t>
            </w:r>
            <w:r>
              <w:rPr>
                <w:rFonts w:ascii="Arial" w:hAnsi="Arial" w:cs="Arial"/>
                <w:lang w:val="en-GB"/>
              </w:rPr>
              <w:t>(black)board</w:t>
            </w:r>
            <w:r w:rsidRPr="004443B6">
              <w:rPr>
                <w:rFonts w:ascii="Arial" w:hAnsi="Arial" w:cs="Arial"/>
                <w:lang w:val="en-GB"/>
              </w:rPr>
              <w:t>, …):</w:t>
            </w:r>
          </w:p>
          <w:p w:rsidR="004443B6" w:rsidRPr="004443B6" w:rsidRDefault="004443B6" w:rsidP="004443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4443B6">
              <w:rPr>
                <w:rFonts w:ascii="Arial" w:hAnsi="Arial" w:cs="Arial"/>
                <w:lang w:val="en-GB"/>
              </w:rPr>
              <w:t>Concerning the classroom (size, …):</w:t>
            </w:r>
          </w:p>
          <w:p w:rsidR="004443B6" w:rsidRPr="004443B6" w:rsidRDefault="004443B6" w:rsidP="004443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4443B6">
              <w:rPr>
                <w:rFonts w:ascii="Arial" w:hAnsi="Arial" w:cs="Arial"/>
                <w:lang w:val="en-GB"/>
              </w:rPr>
              <w:t>Possible date(s):</w:t>
            </w:r>
          </w:p>
          <w:p w:rsidR="004443B6" w:rsidRPr="004443B6" w:rsidRDefault="004443B6" w:rsidP="004443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4443B6">
              <w:rPr>
                <w:rFonts w:ascii="Arial" w:hAnsi="Arial" w:cs="Arial"/>
                <w:lang w:val="en-GB"/>
              </w:rPr>
              <w:t>Other wishes:</w:t>
            </w:r>
          </w:p>
          <w:p w:rsidR="004443B6" w:rsidRPr="004443B6" w:rsidRDefault="004443B6" w:rsidP="00F33E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</w:tbl>
    <w:p w:rsidR="00E00E8D" w:rsidRPr="004443B6" w:rsidRDefault="00E00E8D">
      <w:pPr>
        <w:rPr>
          <w:rFonts w:ascii="Arial" w:hAnsi="Arial" w:cs="Arial"/>
          <w:smallCaps/>
          <w:sz w:val="22"/>
          <w:szCs w:val="22"/>
          <w:lang w:val="en-US"/>
        </w:rPr>
      </w:pPr>
    </w:p>
    <w:sectPr w:rsidR="00E00E8D" w:rsidRPr="004443B6" w:rsidSect="009441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A9" w:rsidRDefault="006B6EA9">
      <w:r>
        <w:separator/>
      </w:r>
    </w:p>
  </w:endnote>
  <w:endnote w:type="continuationSeparator" w:id="0">
    <w:p w:rsidR="006B6EA9" w:rsidRDefault="006B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A9" w:rsidRDefault="00FA3A9D" w:rsidP="00F33E1F">
    <w:pPr>
      <w:pStyle w:val="Voettekst"/>
      <w:rPr>
        <w:rFonts w:ascii="Trebuchet MS" w:hAnsi="Trebuchet MS"/>
        <w:sz w:val="20"/>
        <w:szCs w:val="20"/>
      </w:rPr>
    </w:pPr>
    <w:hyperlink r:id="rId1" w:history="1">
      <w:r w:rsidRPr="006174D7">
        <w:rPr>
          <w:rStyle w:val="Hyperlink"/>
          <w:rFonts w:ascii="Trebuchet MS" w:hAnsi="Trebuchet MS"/>
          <w:sz w:val="20"/>
          <w:szCs w:val="20"/>
        </w:rPr>
        <w:t>Wim.vantongel@ap.be</w:t>
      </w:r>
    </w:hyperlink>
    <w:r w:rsidR="005F0E38">
      <w:rPr>
        <w:rFonts w:ascii="Trebuchet MS" w:hAnsi="Trebuchet MS"/>
        <w:sz w:val="20"/>
        <w:szCs w:val="20"/>
      </w:rPr>
      <w:t xml:space="preserve">  </w:t>
    </w:r>
  </w:p>
  <w:p w:rsidR="006B6EA9" w:rsidRPr="00CA6883" w:rsidRDefault="006B6EA9" w:rsidP="00F33E1F">
    <w:pPr>
      <w:pStyle w:val="Voetteks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  <w:lang w:val="nl-BE"/>
      </w:rPr>
      <w:tab/>
    </w:r>
    <w:r>
      <w:rPr>
        <w:rFonts w:ascii="Trebuchet MS" w:hAnsi="Trebuchet MS"/>
        <w:sz w:val="20"/>
        <w:szCs w:val="20"/>
        <w:lang w:val="nl-BE"/>
      </w:rPr>
      <w:tab/>
    </w:r>
    <w:r w:rsidR="00B61CF3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B61CF3">
      <w:rPr>
        <w:rStyle w:val="Paginanummer"/>
      </w:rPr>
      <w:fldChar w:fldCharType="separate"/>
    </w:r>
    <w:r w:rsidR="00FA3A9D">
      <w:rPr>
        <w:rStyle w:val="Paginanummer"/>
        <w:noProof/>
      </w:rPr>
      <w:t>1</w:t>
    </w:r>
    <w:r w:rsidR="00B61CF3">
      <w:rPr>
        <w:rStyle w:val="Paginanummer"/>
      </w:rPr>
      <w:fldChar w:fldCharType="end"/>
    </w:r>
    <w:r>
      <w:rPr>
        <w:rStyle w:val="Paginanummer"/>
      </w:rPr>
      <w:t xml:space="preserve"> van  </w:t>
    </w:r>
    <w:r w:rsidR="00B61CF3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B61CF3">
      <w:rPr>
        <w:rStyle w:val="Paginanummer"/>
      </w:rPr>
      <w:fldChar w:fldCharType="separate"/>
    </w:r>
    <w:r w:rsidR="00FA3A9D">
      <w:rPr>
        <w:rStyle w:val="Paginanummer"/>
        <w:noProof/>
      </w:rPr>
      <w:t>2</w:t>
    </w:r>
    <w:r w:rsidR="00B61CF3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A9" w:rsidRDefault="006B6EA9">
      <w:r>
        <w:separator/>
      </w:r>
    </w:p>
  </w:footnote>
  <w:footnote w:type="continuationSeparator" w:id="0">
    <w:p w:rsidR="006B6EA9" w:rsidRDefault="006B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A9" w:rsidRPr="00A20CF0" w:rsidRDefault="00A20CF0" w:rsidP="00F33E1F">
    <w:pPr>
      <w:pStyle w:val="Koptekst"/>
      <w:jc w:val="right"/>
      <w:rPr>
        <w:rFonts w:ascii="Arial" w:hAnsi="Arial" w:cs="Arial"/>
      </w:rPr>
    </w:pPr>
    <w:r w:rsidRPr="00A20CF0">
      <w:rPr>
        <w:rFonts w:ascii="Arial" w:hAnsi="Arial" w:cs="Arial"/>
        <w:sz w:val="20"/>
        <w:szCs w:val="20"/>
        <w:lang w:val="nl-BE"/>
      </w:rPr>
      <w:t>Academiejaar 12-13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0296"/>
    <w:multiLevelType w:val="hybridMultilevel"/>
    <w:tmpl w:val="C480EC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E1F"/>
    <w:rsid w:val="000F6B05"/>
    <w:rsid w:val="00260D99"/>
    <w:rsid w:val="0038097A"/>
    <w:rsid w:val="004235BC"/>
    <w:rsid w:val="004443B6"/>
    <w:rsid w:val="004806C0"/>
    <w:rsid w:val="005B2CED"/>
    <w:rsid w:val="005F0E38"/>
    <w:rsid w:val="006033C9"/>
    <w:rsid w:val="006B6EA9"/>
    <w:rsid w:val="00707F47"/>
    <w:rsid w:val="00714C68"/>
    <w:rsid w:val="007A0A16"/>
    <w:rsid w:val="008A3A76"/>
    <w:rsid w:val="0094411D"/>
    <w:rsid w:val="009F1A56"/>
    <w:rsid w:val="00A20CF0"/>
    <w:rsid w:val="00B55C56"/>
    <w:rsid w:val="00B61CF3"/>
    <w:rsid w:val="00D47BF7"/>
    <w:rsid w:val="00E00E8D"/>
    <w:rsid w:val="00F33E1F"/>
    <w:rsid w:val="00FA3A9D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4411D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F33E1F"/>
    <w:pPr>
      <w:tabs>
        <w:tab w:val="center" w:pos="4536"/>
        <w:tab w:val="right" w:pos="9072"/>
      </w:tabs>
    </w:pPr>
    <w:rPr>
      <w:lang w:eastAsia="ko-KR"/>
    </w:rPr>
  </w:style>
  <w:style w:type="paragraph" w:styleId="Voettekst">
    <w:name w:val="footer"/>
    <w:basedOn w:val="Standaard"/>
    <w:rsid w:val="00F33E1F"/>
    <w:pPr>
      <w:tabs>
        <w:tab w:val="center" w:pos="4536"/>
        <w:tab w:val="right" w:pos="9072"/>
      </w:tabs>
    </w:pPr>
    <w:rPr>
      <w:lang w:eastAsia="ko-KR"/>
    </w:rPr>
  </w:style>
  <w:style w:type="character" w:styleId="Paginanummer">
    <w:name w:val="page number"/>
    <w:basedOn w:val="Standaardalinea-lettertype"/>
    <w:rsid w:val="00F33E1F"/>
  </w:style>
  <w:style w:type="character" w:styleId="Hyperlink">
    <w:name w:val="Hyperlink"/>
    <w:basedOn w:val="Standaardalinea-lettertype"/>
    <w:rsid w:val="00F33E1F"/>
    <w:rPr>
      <w:color w:val="0000FF"/>
      <w:u w:val="single"/>
    </w:rPr>
  </w:style>
  <w:style w:type="paragraph" w:styleId="Documentstructuur">
    <w:name w:val="Document Map"/>
    <w:basedOn w:val="Standaard"/>
    <w:semiHidden/>
    <w:rsid w:val="00F33E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4806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06C0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4443B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m.vantongel@ap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1EFE6157.dotm</Template>
  <TotalTime>0</TotalTime>
  <Pages>2</Pages>
  <Words>123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Voorstel workshop  ‘MODULE 12’ </vt:lpstr>
      <vt:lpstr>Voorstel workshop  ‘MODULE 12’ </vt:lpstr>
    </vt:vector>
  </TitlesOfParts>
  <Company>Plantijn Hogeschool APB</Company>
  <LinksUpToDate>false</LinksUpToDate>
  <CharactersWithSpaces>942</CharactersWithSpaces>
  <SharedDoc>false</SharedDoc>
  <HLinks>
    <vt:vector size="12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mailto:Ann.Melis@plantijn.be</vt:lpwstr>
      </vt:variant>
      <vt:variant>
        <vt:lpwstr/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mailto:Lieve.Walravens@plantijn.be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 workshop  ‘MODULE 12’ </dc:title>
  <dc:subject/>
  <dc:creator>L1592</dc:creator>
  <cp:keywords/>
  <dc:description/>
  <cp:lastModifiedBy>De Roey David</cp:lastModifiedBy>
  <cp:revision>3</cp:revision>
  <dcterms:created xsi:type="dcterms:W3CDTF">2012-09-12T04:42:00Z</dcterms:created>
  <dcterms:modified xsi:type="dcterms:W3CDTF">2013-10-29T11:07:00Z</dcterms:modified>
</cp:coreProperties>
</file>